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9DD9" w14:textId="77777777" w:rsidR="00E26D87" w:rsidRPr="00652043" w:rsidRDefault="001B2125" w:rsidP="008C196F">
      <w:pPr>
        <w:ind w:left="-1417" w:firstLine="1417"/>
        <w:rPr>
          <w:rFonts w:cs="VAG Rounded Std Light"/>
          <w:color w:val="4B95D7"/>
          <w:sz w:val="48"/>
          <w:szCs w:val="48"/>
        </w:rPr>
      </w:pPr>
      <w:r w:rsidRPr="00652043">
        <w:rPr>
          <w:rFonts w:cs="VAG Rounded Std Light"/>
          <w:noProof/>
          <w:color w:val="4B95D7"/>
          <w:sz w:val="48"/>
          <w:szCs w:val="48"/>
          <w:lang w:eastAsia="nl-NL"/>
        </w:rPr>
        <w:drawing>
          <wp:anchor distT="0" distB="0" distL="114300" distR="114300" simplePos="0" relativeHeight="251855360" behindDoc="1" locked="0" layoutInCell="1" allowOverlap="1" wp14:anchorId="2579D6C2" wp14:editId="4E30A8F7">
            <wp:simplePos x="0" y="0"/>
            <wp:positionH relativeFrom="page">
              <wp:align>right</wp:align>
            </wp:positionH>
            <wp:positionV relativeFrom="paragraph">
              <wp:posOffset>-1872615</wp:posOffset>
            </wp:positionV>
            <wp:extent cx="7555865" cy="10688074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orblad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9527" w14:textId="77777777" w:rsidR="008C196F" w:rsidRPr="00652043" w:rsidRDefault="003F0763" w:rsidP="003F0763">
      <w:pPr>
        <w:tabs>
          <w:tab w:val="left" w:pos="2940"/>
        </w:tabs>
        <w:ind w:left="993"/>
        <w:rPr>
          <w:rFonts w:cs="VAG Rounded Std Light"/>
          <w:color w:val="FFFFFF" w:themeColor="background1"/>
          <w:sz w:val="72"/>
          <w:szCs w:val="72"/>
        </w:rPr>
      </w:pPr>
      <w:r>
        <w:rPr>
          <w:rFonts w:cs="VAG Rounded Std Light"/>
          <w:color w:val="FFFFFF" w:themeColor="background1"/>
          <w:sz w:val="72"/>
          <w:szCs w:val="72"/>
        </w:rPr>
        <w:tab/>
      </w:r>
    </w:p>
    <w:p w14:paraId="63B1D4CE" w14:textId="77777777" w:rsidR="008C196F" w:rsidRPr="00652043" w:rsidRDefault="008C196F" w:rsidP="00E26D87">
      <w:pPr>
        <w:ind w:left="993"/>
        <w:rPr>
          <w:rFonts w:cs="VAG Rounded Std Light"/>
          <w:color w:val="FFFFFF" w:themeColor="background1"/>
          <w:sz w:val="72"/>
          <w:szCs w:val="72"/>
        </w:rPr>
      </w:pPr>
    </w:p>
    <w:p w14:paraId="383DC24C" w14:textId="77777777" w:rsidR="008C196F" w:rsidRPr="00652043" w:rsidRDefault="008C196F" w:rsidP="00E26D87">
      <w:pPr>
        <w:ind w:left="993"/>
        <w:rPr>
          <w:rFonts w:cs="VAG Rounded Std Light"/>
          <w:color w:val="FFFFFF" w:themeColor="background1"/>
          <w:sz w:val="72"/>
          <w:szCs w:val="72"/>
        </w:rPr>
      </w:pPr>
    </w:p>
    <w:p w14:paraId="3453A0D2" w14:textId="77777777" w:rsidR="008C196F" w:rsidRPr="00652043" w:rsidRDefault="008C196F" w:rsidP="00E26D87">
      <w:pPr>
        <w:ind w:left="993"/>
        <w:rPr>
          <w:rFonts w:cs="VAG Rounded Std Light"/>
          <w:color w:val="FFFFFF" w:themeColor="background1"/>
          <w:sz w:val="72"/>
          <w:szCs w:val="72"/>
        </w:rPr>
      </w:pPr>
    </w:p>
    <w:p w14:paraId="074D6F82" w14:textId="77777777" w:rsidR="00D07352" w:rsidRPr="00652043" w:rsidRDefault="00B8576A" w:rsidP="00826CCC">
      <w:pPr>
        <w:pStyle w:val="Titel1"/>
      </w:pPr>
      <w:r w:rsidRPr="00652043">
        <w:t xml:space="preserve">Documentsjabloon </w:t>
      </w:r>
    </w:p>
    <w:p w14:paraId="40BB9230" w14:textId="1C87AB10" w:rsidR="00D07352" w:rsidRPr="00652043" w:rsidRDefault="00027F17" w:rsidP="00AA0028">
      <w:pPr>
        <w:pStyle w:val="Titel1"/>
        <w:ind w:left="0" w:firstLine="567"/>
      </w:pPr>
      <w:r w:rsidRPr="00652043">
        <w:t>202</w:t>
      </w:r>
      <w:r w:rsidR="004C1D8A">
        <w:t>1</w:t>
      </w:r>
    </w:p>
    <w:p w14:paraId="76E40B9C" w14:textId="77777777" w:rsidR="006B7BF8" w:rsidRPr="00652043" w:rsidRDefault="006B7BF8" w:rsidP="006B7BF8">
      <w:pPr>
        <w:pStyle w:val="Geenafstand"/>
        <w:spacing w:line="280" w:lineRule="exact"/>
        <w:rPr>
          <w:rFonts w:ascii="Trebuchet MS" w:hAnsi="Trebuchet MS" w:cs="Univers LT Std 55"/>
          <w:b/>
          <w:bCs/>
          <w:color w:val="FFFFFF" w:themeColor="background1"/>
        </w:rPr>
      </w:pPr>
    </w:p>
    <w:p w14:paraId="259E4726" w14:textId="77777777" w:rsidR="006B7BF8" w:rsidRPr="00652043" w:rsidRDefault="006B7BF8">
      <w:pPr>
        <w:rPr>
          <w:rFonts w:cs="Univers LT Std 55"/>
          <w:b/>
          <w:bCs/>
          <w:color w:val="FFFFFF" w:themeColor="background1"/>
        </w:rPr>
      </w:pPr>
      <w:r w:rsidRPr="00652043">
        <w:rPr>
          <w:rFonts w:cs="Univers LT Std 55"/>
          <w:b/>
          <w:bCs/>
          <w:color w:val="FFFFFF" w:themeColor="background1"/>
        </w:rPr>
        <w:br w:type="page"/>
      </w:r>
    </w:p>
    <w:p w14:paraId="441C50CD" w14:textId="77777777" w:rsidR="00580E69" w:rsidRPr="00652043" w:rsidRDefault="00580E69">
      <w:pPr>
        <w:rPr>
          <w:rFonts w:cs="Univers LT Std 55"/>
          <w:b/>
          <w:bCs/>
          <w:color w:val="6699FF"/>
        </w:rPr>
        <w:sectPr w:rsidR="00580E69" w:rsidRPr="00652043" w:rsidSect="008C19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9" w:right="1417" w:bottom="1417" w:left="1417" w:header="0" w:footer="708" w:gutter="0"/>
          <w:cols w:space="708"/>
          <w:titlePg/>
          <w:docGrid w:linePitch="360"/>
        </w:sectPr>
      </w:pPr>
    </w:p>
    <w:p w14:paraId="0D5493B4" w14:textId="77777777" w:rsidR="0018321B" w:rsidRPr="00652043" w:rsidRDefault="0018321B" w:rsidP="0018321B"/>
    <w:p w14:paraId="00B321F5" w14:textId="77777777" w:rsidR="0018321B" w:rsidRPr="00652043" w:rsidRDefault="0018321B" w:rsidP="0018321B"/>
    <w:p w14:paraId="732A6501" w14:textId="77777777" w:rsidR="0018321B" w:rsidRPr="00652043" w:rsidRDefault="0018321B" w:rsidP="0018321B"/>
    <w:p w14:paraId="3C71CFA0" w14:textId="77777777" w:rsidR="0018321B" w:rsidRPr="00652043" w:rsidRDefault="0018321B" w:rsidP="0018321B"/>
    <w:p w14:paraId="753700AB" w14:textId="77777777" w:rsidR="0018321B" w:rsidRPr="00652043" w:rsidRDefault="0018321B" w:rsidP="0018321B"/>
    <w:p w14:paraId="5A218E44" w14:textId="77777777" w:rsidR="0018321B" w:rsidRPr="00652043" w:rsidRDefault="0018321B" w:rsidP="0018321B"/>
    <w:p w14:paraId="545BA124" w14:textId="77777777" w:rsidR="0018321B" w:rsidRPr="00652043" w:rsidRDefault="0018321B" w:rsidP="0018321B"/>
    <w:p w14:paraId="5A41C522" w14:textId="77777777" w:rsidR="0018321B" w:rsidRPr="00652043" w:rsidRDefault="0018321B" w:rsidP="0018321B"/>
    <w:p w14:paraId="28348823" w14:textId="77777777" w:rsidR="0018321B" w:rsidRPr="00652043" w:rsidRDefault="0018321B" w:rsidP="0018321B"/>
    <w:p w14:paraId="025777F1" w14:textId="77777777" w:rsidR="0018321B" w:rsidRPr="00652043" w:rsidRDefault="0018321B" w:rsidP="0018321B"/>
    <w:p w14:paraId="70A10821" w14:textId="77777777" w:rsidR="0018321B" w:rsidRPr="00652043" w:rsidRDefault="0018321B" w:rsidP="0018321B"/>
    <w:p w14:paraId="6CC1C0F1" w14:textId="77777777" w:rsidR="0018321B" w:rsidRPr="00652043" w:rsidRDefault="0018321B" w:rsidP="0018321B"/>
    <w:p w14:paraId="6013BE22" w14:textId="77777777" w:rsidR="0018321B" w:rsidRPr="00652043" w:rsidRDefault="0018321B" w:rsidP="0018321B"/>
    <w:p w14:paraId="7071FD6F" w14:textId="77777777" w:rsidR="0018321B" w:rsidRPr="00652043" w:rsidRDefault="0018321B" w:rsidP="0018321B"/>
    <w:p w14:paraId="6014786B" w14:textId="77777777" w:rsidR="0018321B" w:rsidRPr="00652043" w:rsidRDefault="0018321B" w:rsidP="0018321B"/>
    <w:p w14:paraId="0C5C8CB2" w14:textId="77777777" w:rsidR="0018321B" w:rsidRPr="00652043" w:rsidRDefault="0018321B" w:rsidP="0018321B"/>
    <w:p w14:paraId="558E4AC0" w14:textId="77777777" w:rsidR="0018321B" w:rsidRPr="00652043" w:rsidRDefault="0018321B" w:rsidP="0018321B"/>
    <w:p w14:paraId="4ED68988" w14:textId="77777777" w:rsidR="0018321B" w:rsidRPr="00652043" w:rsidRDefault="0018321B" w:rsidP="0018321B"/>
    <w:p w14:paraId="176701D2" w14:textId="77777777" w:rsidR="0018321B" w:rsidRPr="00652043" w:rsidRDefault="0018321B" w:rsidP="0018321B"/>
    <w:p w14:paraId="65BD9FD7" w14:textId="77777777" w:rsidR="0018321B" w:rsidRPr="00652043" w:rsidRDefault="0018321B" w:rsidP="0018321B"/>
    <w:p w14:paraId="36A9F10B" w14:textId="77777777" w:rsidR="0018321B" w:rsidRPr="00652043" w:rsidRDefault="0018321B" w:rsidP="0018321B"/>
    <w:p w14:paraId="30910917" w14:textId="77777777" w:rsidR="0018321B" w:rsidRPr="00652043" w:rsidRDefault="0018321B" w:rsidP="0018321B"/>
    <w:p w14:paraId="471685E1" w14:textId="77777777" w:rsidR="0018321B" w:rsidRPr="00652043" w:rsidRDefault="0018321B" w:rsidP="0018321B"/>
    <w:p w14:paraId="461AF05D" w14:textId="77777777" w:rsidR="0018321B" w:rsidRPr="00652043" w:rsidRDefault="0018321B" w:rsidP="0018321B"/>
    <w:p w14:paraId="128401A5" w14:textId="77777777" w:rsidR="0018321B" w:rsidRPr="00652043" w:rsidRDefault="0018321B" w:rsidP="0018321B"/>
    <w:p w14:paraId="6D3FD2F5" w14:textId="77777777" w:rsidR="0018321B" w:rsidRPr="00652043" w:rsidRDefault="0018321B" w:rsidP="0018321B"/>
    <w:p w14:paraId="448CEDCD" w14:textId="77777777" w:rsidR="0018321B" w:rsidRPr="00652043" w:rsidRDefault="0018321B" w:rsidP="0018321B"/>
    <w:p w14:paraId="6D8BA16B" w14:textId="77777777" w:rsidR="0018321B" w:rsidRPr="00652043" w:rsidRDefault="0018321B" w:rsidP="0018321B"/>
    <w:p w14:paraId="20BC7ECF" w14:textId="77777777" w:rsidR="0018321B" w:rsidRPr="00652043" w:rsidRDefault="0018321B" w:rsidP="0018321B"/>
    <w:p w14:paraId="7A598544" w14:textId="77777777" w:rsidR="0018321B" w:rsidRPr="00652043" w:rsidRDefault="0018321B" w:rsidP="0018321B"/>
    <w:p w14:paraId="575A7923" w14:textId="77777777" w:rsidR="0018321B" w:rsidRPr="00652043" w:rsidRDefault="0018321B" w:rsidP="0018321B"/>
    <w:p w14:paraId="44E6223C" w14:textId="77777777" w:rsidR="0018321B" w:rsidRPr="00652043" w:rsidRDefault="0018321B" w:rsidP="0018321B"/>
    <w:p w14:paraId="4BBC2E90" w14:textId="77777777" w:rsidR="0018321B" w:rsidRPr="00652043" w:rsidRDefault="0018321B" w:rsidP="0018321B"/>
    <w:p w14:paraId="0D533131" w14:textId="77777777" w:rsidR="0018321B" w:rsidRPr="00652043" w:rsidRDefault="0018321B" w:rsidP="0018321B"/>
    <w:p w14:paraId="4B92E756" w14:textId="77777777" w:rsidR="0018321B" w:rsidRPr="00652043" w:rsidRDefault="0018321B" w:rsidP="0018321B"/>
    <w:p w14:paraId="5DC1B378" w14:textId="77777777" w:rsidR="0018321B" w:rsidRPr="00652043" w:rsidRDefault="0018321B" w:rsidP="0018321B"/>
    <w:p w14:paraId="6B0EEBA4" w14:textId="77777777" w:rsidR="0018321B" w:rsidRPr="00652043" w:rsidRDefault="0018321B" w:rsidP="0018321B"/>
    <w:p w14:paraId="3672E5BE" w14:textId="77777777" w:rsidR="0018321B" w:rsidRPr="00652043" w:rsidRDefault="0018321B" w:rsidP="0018321B"/>
    <w:p w14:paraId="70E48AE7" w14:textId="77777777" w:rsidR="0018321B" w:rsidRPr="00652043" w:rsidRDefault="0018321B" w:rsidP="0018321B"/>
    <w:p w14:paraId="0AB1BACE" w14:textId="77777777" w:rsidR="0018321B" w:rsidRPr="00652043" w:rsidRDefault="0018321B" w:rsidP="0018321B"/>
    <w:p w14:paraId="5F58201D" w14:textId="77777777" w:rsidR="0018321B" w:rsidRPr="00652043" w:rsidRDefault="0018321B" w:rsidP="0018321B"/>
    <w:p w14:paraId="52D4E9FA" w14:textId="77777777" w:rsidR="0018321B" w:rsidRPr="00652043" w:rsidRDefault="0018321B" w:rsidP="0018321B"/>
    <w:p w14:paraId="4D20F5CF" w14:textId="77777777" w:rsidR="0018321B" w:rsidRPr="00652043" w:rsidRDefault="0018321B" w:rsidP="0018321B"/>
    <w:p w14:paraId="0482E5D0" w14:textId="77777777" w:rsidR="00674F92" w:rsidRDefault="00674F92" w:rsidP="00674F92">
      <w:pPr>
        <w:pStyle w:val="Kop1"/>
      </w:pPr>
    </w:p>
    <w:p w14:paraId="2CB70759" w14:textId="77777777" w:rsidR="00674F92" w:rsidRDefault="00674F92" w:rsidP="00674F92">
      <w:pPr>
        <w:pStyle w:val="Kop1"/>
      </w:pPr>
    </w:p>
    <w:p w14:paraId="04A1B04F" w14:textId="77777777" w:rsidR="0018321B" w:rsidRDefault="0018321B" w:rsidP="00AA0028">
      <w:pPr>
        <w:rPr>
          <w:rFonts w:eastAsiaTheme="majorEastAsia" w:cstheme="majorBidi"/>
          <w:bCs/>
          <w:color w:val="4B95D7"/>
          <w:sz w:val="40"/>
          <w:szCs w:val="28"/>
          <w:lang w:eastAsia="nl-NL"/>
        </w:rPr>
      </w:pPr>
      <w:bookmarkStart w:id="0" w:name="_Toc40698060"/>
      <w:r w:rsidRPr="00AA0028">
        <w:rPr>
          <w:rFonts w:eastAsiaTheme="majorEastAsia" w:cstheme="majorBidi"/>
          <w:bCs/>
          <w:color w:val="4B95D7"/>
          <w:sz w:val="40"/>
          <w:szCs w:val="28"/>
          <w:lang w:eastAsia="nl-NL"/>
        </w:rPr>
        <w:t>Colofon</w:t>
      </w:r>
      <w:bookmarkEnd w:id="0"/>
    </w:p>
    <w:p w14:paraId="49F58B68" w14:textId="77777777" w:rsidR="00AA0028" w:rsidRPr="00AA0028" w:rsidRDefault="00AA0028" w:rsidP="00AA0028">
      <w:pPr>
        <w:rPr>
          <w:rFonts w:eastAsiaTheme="majorEastAsia" w:cstheme="majorBidi"/>
          <w:bCs/>
          <w:color w:val="4B95D7"/>
          <w:sz w:val="40"/>
          <w:szCs w:val="28"/>
          <w:lang w:eastAsia="nl-NL"/>
        </w:rPr>
      </w:pPr>
    </w:p>
    <w:p w14:paraId="6BF20446" w14:textId="77777777" w:rsidR="00D07352" w:rsidRPr="00674F92" w:rsidRDefault="00D07352" w:rsidP="00674F92">
      <w:pPr>
        <w:pStyle w:val="tekst"/>
      </w:pPr>
      <w:r w:rsidRPr="00674F92">
        <w:t xml:space="preserve">Auteur: </w:t>
      </w:r>
      <w:r w:rsidR="00674F92">
        <w:t>afdeling communicatie</w:t>
      </w:r>
      <w:r w:rsidR="001B2125" w:rsidRPr="00674F92">
        <w:t xml:space="preserve"> </w:t>
      </w:r>
    </w:p>
    <w:p w14:paraId="3E9AD60F" w14:textId="53D18C40" w:rsidR="0018321B" w:rsidRPr="00674F92" w:rsidRDefault="001B2125" w:rsidP="00674F92">
      <w:pPr>
        <w:pStyle w:val="tekst"/>
      </w:pPr>
      <w:r w:rsidRPr="00674F92">
        <w:t>© 202</w:t>
      </w:r>
      <w:r w:rsidR="004C1D8A">
        <w:t>1</w:t>
      </w:r>
      <w:r w:rsidR="0018321B" w:rsidRPr="00674F92">
        <w:t xml:space="preserve"> </w:t>
      </w:r>
      <w:proofErr w:type="spellStart"/>
      <w:r w:rsidR="0018321B" w:rsidRPr="00674F92">
        <w:t>Iselinge</w:t>
      </w:r>
      <w:proofErr w:type="spellEnd"/>
      <w:r w:rsidR="0018321B" w:rsidRPr="00674F92">
        <w:t xml:space="preserve"> Hogeschool</w:t>
      </w:r>
    </w:p>
    <w:p w14:paraId="5512D530" w14:textId="77777777" w:rsidR="009D3E3C" w:rsidRPr="009D3E3C" w:rsidRDefault="00674F92" w:rsidP="009D3E3C">
      <w:pPr>
        <w:rPr>
          <w:rFonts w:eastAsiaTheme="majorEastAsia" w:cstheme="majorBidi"/>
          <w:bCs/>
          <w:color w:val="4B95D7"/>
          <w:sz w:val="40"/>
          <w:szCs w:val="28"/>
        </w:rPr>
      </w:pPr>
      <w:bookmarkStart w:id="1" w:name="_Toc473813997"/>
      <w:bookmarkStart w:id="2" w:name="_Toc509215987"/>
      <w:r>
        <w:br w:type="page"/>
      </w:r>
      <w:bookmarkEnd w:id="1"/>
      <w:bookmarkEnd w:id="2"/>
    </w:p>
    <w:sdt>
      <w:sdtPr>
        <w:rPr>
          <w:rFonts w:eastAsiaTheme="minorHAnsi" w:cs="Calibri"/>
          <w:bCs w:val="0"/>
          <w:color w:val="auto"/>
          <w:sz w:val="20"/>
          <w:szCs w:val="22"/>
          <w:lang w:eastAsia="en-US"/>
        </w:rPr>
        <w:id w:val="-698849322"/>
        <w:docPartObj>
          <w:docPartGallery w:val="Table of Contents"/>
          <w:docPartUnique/>
        </w:docPartObj>
      </w:sdtPr>
      <w:sdtEndPr>
        <w:rPr>
          <w:b/>
          <w:szCs w:val="20"/>
        </w:rPr>
      </w:sdtEndPr>
      <w:sdtContent>
        <w:p w14:paraId="4E89872D" w14:textId="77777777" w:rsidR="00307A01" w:rsidRDefault="00307A01">
          <w:pPr>
            <w:pStyle w:val="Kopvaninhoudsopgave"/>
          </w:pPr>
          <w:r>
            <w:t>Inhoud</w:t>
          </w:r>
        </w:p>
        <w:p w14:paraId="0D13A30A" w14:textId="77777777" w:rsidR="004D5054" w:rsidRPr="004D5054" w:rsidRDefault="004D5054" w:rsidP="004D5054">
          <w:pPr>
            <w:rPr>
              <w:lang w:eastAsia="nl-NL"/>
            </w:rPr>
          </w:pPr>
        </w:p>
        <w:p w14:paraId="45627A5E" w14:textId="77777777" w:rsidR="0029741F" w:rsidRDefault="003F0763">
          <w:pPr>
            <w:pStyle w:val="Inhopg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0701114" w:history="1">
            <w:r w:rsidR="0029741F" w:rsidRPr="00513E10">
              <w:rPr>
                <w:rStyle w:val="Hyperlink"/>
                <w:noProof/>
                <w:lang w:val="en-US"/>
              </w:rPr>
              <w:t>1.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Hoofdstuk (Kop 1)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_Toc40701114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6DFD49C7" w14:textId="77777777" w:rsidR="0029741F" w:rsidRDefault="005E51C3">
          <w:pPr>
            <w:pStyle w:val="Inhopg2"/>
            <w:tabs>
              <w:tab w:val="left" w:pos="9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hyperlink w:anchor="_Toc40701115" w:history="1">
            <w:r w:rsidR="0029741F" w:rsidRPr="00513E10">
              <w:rPr>
                <w:rStyle w:val="Hyperlink"/>
                <w:noProof/>
                <w:lang w:val="en-US"/>
              </w:rPr>
              <w:t>1.1.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Paragraaf (Kop 2)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_Toc40701115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29044B22" w14:textId="77777777" w:rsidR="0029741F" w:rsidRDefault="005E51C3">
          <w:pPr>
            <w:pStyle w:val="Inhopg3"/>
            <w:tabs>
              <w:tab w:val="left" w:pos="12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hyperlink w:anchor="_Toc40701116" w:history="1">
            <w:r w:rsidR="0029741F" w:rsidRPr="00513E10">
              <w:rPr>
                <w:rStyle w:val="Hyperlink"/>
                <w:noProof/>
                <w:lang w:val="en-US"/>
              </w:rPr>
              <w:t>1.1.1.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Subparagraaf (Kop 3)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_Toc40701116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24C32A4D" w14:textId="77777777" w:rsidR="0029741F" w:rsidRDefault="005E51C3">
          <w:pPr>
            <w:pStyle w:val="Inhopg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hyperlink w:anchor="_Toc40701117" w:history="1">
            <w:r w:rsidR="0029741F" w:rsidRPr="00513E10">
              <w:rPr>
                <w:rStyle w:val="Hyperlink"/>
                <w:noProof/>
                <w:lang w:val="en-US"/>
              </w:rPr>
              <w:t>2.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Hoofdstuk 2 (Kop 1)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_Toc40701117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6E3A825E" w14:textId="77777777" w:rsidR="0029741F" w:rsidRDefault="005E51C3">
          <w:pPr>
            <w:pStyle w:val="Inhopg2"/>
            <w:tabs>
              <w:tab w:val="left" w:pos="9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hyperlink w:anchor="_Toc40701118" w:history="1">
            <w:r w:rsidR="0029741F" w:rsidRPr="00513E10">
              <w:rPr>
                <w:rStyle w:val="Hyperlink"/>
                <w:noProof/>
                <w:lang w:val="en-US"/>
              </w:rPr>
              <w:t>2.1.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Paragraaf 1 (Kop 2)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_Toc40701118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55A84B68" w14:textId="77777777" w:rsidR="0029741F" w:rsidRDefault="005E51C3">
          <w:pPr>
            <w:pStyle w:val="Inhopg3"/>
            <w:tabs>
              <w:tab w:val="left" w:pos="12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lang w:eastAsia="nl-NL"/>
            </w:rPr>
          </w:pPr>
          <w:hyperlink w:anchor="_Toc40701119" w:history="1">
            <w:r w:rsidR="0029741F" w:rsidRPr="00513E10">
              <w:rPr>
                <w:rStyle w:val="Hyperlink"/>
                <w:noProof/>
                <w:lang w:val="en-US"/>
              </w:rPr>
              <w:t>1.1.2.</w:t>
            </w:r>
            <w:r w:rsidR="0029741F">
              <w:rPr>
                <w:rFonts w:asciiTheme="minorHAnsi" w:eastAsiaTheme="minorEastAsia" w:hAnsiTheme="minorHAnsi" w:cstheme="minorBidi"/>
                <w:noProof/>
                <w:sz w:val="22"/>
                <w:lang w:eastAsia="nl-NL"/>
              </w:rPr>
              <w:tab/>
            </w:r>
            <w:r w:rsidR="0029741F" w:rsidRPr="00513E10">
              <w:rPr>
                <w:rStyle w:val="Hyperlink"/>
                <w:noProof/>
                <w:lang w:val="en-US"/>
              </w:rPr>
              <w:t>Subparagraaf (Kop 3)</w:t>
            </w:r>
            <w:r w:rsidR="0029741F">
              <w:rPr>
                <w:noProof/>
                <w:webHidden/>
              </w:rPr>
              <w:tab/>
            </w:r>
            <w:r w:rsidR="0029741F">
              <w:rPr>
                <w:noProof/>
                <w:webHidden/>
              </w:rPr>
              <w:fldChar w:fldCharType="begin"/>
            </w:r>
            <w:r w:rsidR="0029741F">
              <w:rPr>
                <w:noProof/>
                <w:webHidden/>
              </w:rPr>
              <w:instrText xml:space="preserve"> PAGEREF _Toc40701119 \h </w:instrText>
            </w:r>
            <w:r w:rsidR="0029741F">
              <w:rPr>
                <w:noProof/>
                <w:webHidden/>
              </w:rPr>
            </w:r>
            <w:r w:rsidR="0029741F">
              <w:rPr>
                <w:noProof/>
                <w:webHidden/>
              </w:rPr>
              <w:fldChar w:fldCharType="separate"/>
            </w:r>
            <w:r w:rsidR="00FE2179">
              <w:rPr>
                <w:noProof/>
                <w:webHidden/>
              </w:rPr>
              <w:t>3</w:t>
            </w:r>
            <w:r w:rsidR="0029741F">
              <w:rPr>
                <w:noProof/>
                <w:webHidden/>
              </w:rPr>
              <w:fldChar w:fldCharType="end"/>
            </w:r>
          </w:hyperlink>
        </w:p>
        <w:p w14:paraId="3461A6FB" w14:textId="77777777" w:rsidR="00307A01" w:rsidRDefault="003F0763">
          <w:r>
            <w:fldChar w:fldCharType="end"/>
          </w:r>
        </w:p>
      </w:sdtContent>
    </w:sdt>
    <w:p w14:paraId="214FA8A1" w14:textId="77777777" w:rsidR="009D3E3C" w:rsidRDefault="009D3E3C" w:rsidP="009D3E3C">
      <w:pPr>
        <w:pStyle w:val="Kop1"/>
      </w:pPr>
    </w:p>
    <w:p w14:paraId="0804D9DF" w14:textId="77777777" w:rsidR="00307A01" w:rsidRPr="00307A01" w:rsidRDefault="00307A01" w:rsidP="00307A01"/>
    <w:p w14:paraId="3D26E806" w14:textId="77777777" w:rsidR="00867B1D" w:rsidRPr="00652043" w:rsidRDefault="00867B1D" w:rsidP="009D3E3C">
      <w:pPr>
        <w:outlineLvl w:val="2"/>
      </w:pPr>
    </w:p>
    <w:p w14:paraId="18A007DF" w14:textId="77777777" w:rsidR="00867B1D" w:rsidRPr="00652043" w:rsidRDefault="00867B1D">
      <w:r w:rsidRPr="00652043">
        <w:br w:type="page"/>
      </w:r>
    </w:p>
    <w:p w14:paraId="4E5AB9BF" w14:textId="77777777" w:rsidR="00360938" w:rsidRPr="00652043" w:rsidRDefault="00360938" w:rsidP="00360938"/>
    <w:p w14:paraId="0994B606" w14:textId="77777777" w:rsidR="00674F92" w:rsidRDefault="006E2C66" w:rsidP="00674F92">
      <w:pPr>
        <w:pStyle w:val="Kop1"/>
        <w:numPr>
          <w:ilvl w:val="0"/>
          <w:numId w:val="37"/>
        </w:numPr>
        <w:ind w:left="567" w:hanging="567"/>
        <w:rPr>
          <w:lang w:val="en-US"/>
        </w:rPr>
      </w:pPr>
      <w:bookmarkStart w:id="3" w:name="_Toc40698062"/>
      <w:bookmarkStart w:id="4" w:name="_Toc40701114"/>
      <w:proofErr w:type="spellStart"/>
      <w:r>
        <w:rPr>
          <w:lang w:val="en-US"/>
        </w:rPr>
        <w:t>Hoofdstuk</w:t>
      </w:r>
      <w:proofErr w:type="spellEnd"/>
      <w:r>
        <w:rPr>
          <w:lang w:val="en-US"/>
        </w:rPr>
        <w:t xml:space="preserve"> </w:t>
      </w:r>
      <w:r w:rsidR="00674F92">
        <w:rPr>
          <w:lang w:val="en-US"/>
        </w:rPr>
        <w:t>(Kop 1)</w:t>
      </w:r>
      <w:bookmarkEnd w:id="3"/>
      <w:bookmarkEnd w:id="4"/>
    </w:p>
    <w:p w14:paraId="2917AB4B" w14:textId="77777777" w:rsidR="00674F92" w:rsidRP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0C132F0C" w14:textId="77777777" w:rsidR="00674F92" w:rsidRDefault="00674F92" w:rsidP="00E15E3C">
      <w:pPr>
        <w:pStyle w:val="Kop2"/>
        <w:numPr>
          <w:ilvl w:val="1"/>
          <w:numId w:val="37"/>
        </w:numPr>
        <w:ind w:left="993" w:hanging="633"/>
        <w:rPr>
          <w:lang w:val="en-US"/>
        </w:rPr>
      </w:pPr>
      <w:bookmarkStart w:id="5" w:name="_Toc40698063"/>
      <w:bookmarkStart w:id="6" w:name="_Toc40701115"/>
      <w:proofErr w:type="spellStart"/>
      <w:r>
        <w:rPr>
          <w:lang w:val="en-US"/>
        </w:rPr>
        <w:t>Paragraaf</w:t>
      </w:r>
      <w:proofErr w:type="spellEnd"/>
      <w:r>
        <w:rPr>
          <w:lang w:val="en-US"/>
        </w:rPr>
        <w:t xml:space="preserve"> (Kop 2)</w:t>
      </w:r>
      <w:bookmarkEnd w:id="5"/>
      <w:bookmarkEnd w:id="6"/>
    </w:p>
    <w:p w14:paraId="570087D2" w14:textId="77777777" w:rsid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4A67606D" w14:textId="77777777" w:rsidR="00674F92" w:rsidRDefault="00674F92" w:rsidP="00674F92">
      <w:pPr>
        <w:rPr>
          <w:lang w:val="en-US"/>
        </w:rPr>
      </w:pPr>
    </w:p>
    <w:p w14:paraId="7AEB06F7" w14:textId="77777777" w:rsidR="00674F92" w:rsidRDefault="00674F92" w:rsidP="00674F92">
      <w:pPr>
        <w:pStyle w:val="Kop3"/>
        <w:numPr>
          <w:ilvl w:val="2"/>
          <w:numId w:val="39"/>
        </w:numPr>
        <w:rPr>
          <w:lang w:val="en-US"/>
        </w:rPr>
      </w:pPr>
      <w:bookmarkStart w:id="7" w:name="_Toc40701116"/>
      <w:proofErr w:type="spellStart"/>
      <w:r>
        <w:rPr>
          <w:lang w:val="en-US"/>
        </w:rPr>
        <w:t>Subparagraaf</w:t>
      </w:r>
      <w:proofErr w:type="spellEnd"/>
      <w:r>
        <w:rPr>
          <w:lang w:val="en-US"/>
        </w:rPr>
        <w:t xml:space="preserve"> (Kop 3)</w:t>
      </w:r>
      <w:bookmarkEnd w:id="7"/>
    </w:p>
    <w:p w14:paraId="25773BFA" w14:textId="77777777" w:rsid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6A449E3D" w14:textId="77777777" w:rsidR="00674F92" w:rsidRDefault="00674F92">
      <w:pPr>
        <w:rPr>
          <w:lang w:val="en-US"/>
        </w:rPr>
      </w:pPr>
      <w:r>
        <w:rPr>
          <w:lang w:val="en-US"/>
        </w:rPr>
        <w:br w:type="page"/>
      </w:r>
    </w:p>
    <w:p w14:paraId="657781BE" w14:textId="77777777" w:rsidR="00674F92" w:rsidRPr="00674F92" w:rsidRDefault="00674F92" w:rsidP="00674F92">
      <w:pPr>
        <w:rPr>
          <w:lang w:val="en-US"/>
        </w:rPr>
      </w:pPr>
    </w:p>
    <w:p w14:paraId="34B95255" w14:textId="77777777" w:rsidR="00674F92" w:rsidRDefault="00674F92" w:rsidP="00674F92">
      <w:pPr>
        <w:rPr>
          <w:lang w:val="en-US"/>
        </w:rPr>
      </w:pPr>
    </w:p>
    <w:p w14:paraId="44984778" w14:textId="77777777" w:rsidR="00674F92" w:rsidRPr="00674F92" w:rsidRDefault="00674F92" w:rsidP="00674F92">
      <w:pPr>
        <w:rPr>
          <w:lang w:val="en-US"/>
        </w:rPr>
      </w:pPr>
    </w:p>
    <w:p w14:paraId="20FA901A" w14:textId="77777777" w:rsidR="00674F92" w:rsidRDefault="00674F92" w:rsidP="00674F92">
      <w:pPr>
        <w:pStyle w:val="Kop1"/>
        <w:numPr>
          <w:ilvl w:val="0"/>
          <w:numId w:val="37"/>
        </w:numPr>
        <w:ind w:left="567" w:hanging="567"/>
        <w:rPr>
          <w:lang w:val="en-US"/>
        </w:rPr>
      </w:pPr>
      <w:bookmarkStart w:id="8" w:name="_Toc40698064"/>
      <w:bookmarkStart w:id="9" w:name="_Toc40701117"/>
      <w:proofErr w:type="spellStart"/>
      <w:r w:rsidRPr="00674F92">
        <w:rPr>
          <w:lang w:val="en-US"/>
        </w:rPr>
        <w:t>Hoofdstuk</w:t>
      </w:r>
      <w:proofErr w:type="spellEnd"/>
      <w:r w:rsidRPr="00674F92">
        <w:rPr>
          <w:lang w:val="en-US"/>
        </w:rPr>
        <w:t xml:space="preserve"> 2</w:t>
      </w:r>
      <w:bookmarkEnd w:id="8"/>
      <w:r w:rsidR="00AA0028">
        <w:rPr>
          <w:lang w:val="en-US"/>
        </w:rPr>
        <w:t xml:space="preserve"> (Kop 1)</w:t>
      </w:r>
      <w:bookmarkEnd w:id="9"/>
    </w:p>
    <w:p w14:paraId="4776F030" w14:textId="77777777" w:rsidR="00674F92" w:rsidRP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38E94ADD" w14:textId="77777777" w:rsidR="00674F92" w:rsidRDefault="00674F92" w:rsidP="00674F92">
      <w:pPr>
        <w:pStyle w:val="Kop2"/>
        <w:numPr>
          <w:ilvl w:val="1"/>
          <w:numId w:val="37"/>
        </w:numPr>
        <w:rPr>
          <w:lang w:val="en-US"/>
        </w:rPr>
      </w:pPr>
      <w:bookmarkStart w:id="10" w:name="_Toc40698065"/>
      <w:bookmarkStart w:id="11" w:name="_Toc40701118"/>
      <w:proofErr w:type="spellStart"/>
      <w:r>
        <w:rPr>
          <w:lang w:val="en-US"/>
        </w:rPr>
        <w:t>Paragraaf</w:t>
      </w:r>
      <w:proofErr w:type="spellEnd"/>
      <w:r>
        <w:rPr>
          <w:lang w:val="en-US"/>
        </w:rPr>
        <w:t xml:space="preserve"> 1 (Kop 2)</w:t>
      </w:r>
      <w:bookmarkEnd w:id="10"/>
      <w:bookmarkEnd w:id="11"/>
    </w:p>
    <w:p w14:paraId="68E9C990" w14:textId="77777777" w:rsid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6BE68BE0" w14:textId="77777777" w:rsidR="00674F92" w:rsidRDefault="00674F92" w:rsidP="00674F92">
      <w:pPr>
        <w:rPr>
          <w:lang w:val="en-US"/>
        </w:rPr>
      </w:pPr>
    </w:p>
    <w:p w14:paraId="0691062B" w14:textId="77777777" w:rsidR="00674F92" w:rsidRDefault="00674F92" w:rsidP="00674F92">
      <w:pPr>
        <w:pStyle w:val="Kop3"/>
        <w:numPr>
          <w:ilvl w:val="2"/>
          <w:numId w:val="39"/>
        </w:numPr>
        <w:rPr>
          <w:lang w:val="en-US"/>
        </w:rPr>
      </w:pPr>
      <w:bookmarkStart w:id="12" w:name="_Toc40701119"/>
      <w:proofErr w:type="spellStart"/>
      <w:r>
        <w:rPr>
          <w:lang w:val="en-US"/>
        </w:rPr>
        <w:t>Subparagraaf</w:t>
      </w:r>
      <w:proofErr w:type="spellEnd"/>
      <w:r>
        <w:rPr>
          <w:lang w:val="en-US"/>
        </w:rPr>
        <w:t xml:space="preserve"> (Kop 3)</w:t>
      </w:r>
      <w:bookmarkEnd w:id="12"/>
    </w:p>
    <w:p w14:paraId="04A6416B" w14:textId="77777777" w:rsidR="00674F92" w:rsidRDefault="00674F92" w:rsidP="00674F92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</w:p>
    <w:p w14:paraId="79285646" w14:textId="77777777" w:rsidR="00B5036A" w:rsidRPr="00674F92" w:rsidRDefault="00B5036A" w:rsidP="00674F92">
      <w:pPr>
        <w:pStyle w:val="Kop1"/>
        <w:numPr>
          <w:ilvl w:val="0"/>
          <w:numId w:val="37"/>
        </w:numPr>
        <w:ind w:left="567" w:hanging="567"/>
        <w:rPr>
          <w:lang w:val="en-US"/>
        </w:rPr>
      </w:pPr>
      <w:r w:rsidRPr="00674F92">
        <w:rPr>
          <w:lang w:val="en-US"/>
        </w:rPr>
        <w:br w:type="page"/>
      </w:r>
    </w:p>
    <w:p w14:paraId="1B82A24F" w14:textId="77777777" w:rsidR="00D832BE" w:rsidRPr="00652043" w:rsidRDefault="00B5036A">
      <w:pPr>
        <w:spacing w:after="200" w:line="276" w:lineRule="auto"/>
        <w:rPr>
          <w:lang w:val="en-US"/>
        </w:rPr>
      </w:pPr>
      <w:r w:rsidRPr="00652043">
        <w:rPr>
          <w:noProof/>
          <w:lang w:eastAsia="nl-NL"/>
        </w:rPr>
        <w:lastRenderedPageBreak/>
        <w:drawing>
          <wp:anchor distT="0" distB="0" distL="114300" distR="114300" simplePos="0" relativeHeight="251854336" behindDoc="1" locked="0" layoutInCell="1" allowOverlap="1" wp14:anchorId="3BCEF96D" wp14:editId="0E43A171">
            <wp:simplePos x="0" y="0"/>
            <wp:positionH relativeFrom="page">
              <wp:align>right</wp:align>
            </wp:positionH>
            <wp:positionV relativeFrom="paragraph">
              <wp:posOffset>-898622</wp:posOffset>
            </wp:positionV>
            <wp:extent cx="7556286" cy="10693098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tergrond _Page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86" cy="1069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9734F" w14:textId="77777777" w:rsidR="00D832BE" w:rsidRPr="00652043" w:rsidRDefault="00F70799">
      <w:pPr>
        <w:rPr>
          <w:lang w:val="en-US"/>
        </w:rPr>
      </w:pPr>
      <w:r w:rsidRPr="006520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8095" behindDoc="1" locked="0" layoutInCell="1" allowOverlap="1" wp14:anchorId="53953388" wp14:editId="1DE6CD30">
                <wp:simplePos x="0" y="0"/>
                <wp:positionH relativeFrom="column">
                  <wp:posOffset>-913130</wp:posOffset>
                </wp:positionH>
                <wp:positionV relativeFrom="paragraph">
                  <wp:posOffset>-913130</wp:posOffset>
                </wp:positionV>
                <wp:extent cx="7600950" cy="10715625"/>
                <wp:effectExtent l="0" t="0" r="19050" b="15875"/>
                <wp:wrapNone/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715625"/>
                        </a:xfrm>
                        <a:prstGeom prst="rect">
                          <a:avLst/>
                        </a:prstGeom>
                        <a:solidFill>
                          <a:srgbClr val="4B95D7"/>
                        </a:solidFill>
                        <a:ln w="9525">
                          <a:solidFill>
                            <a:srgbClr val="4B95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0915" id="Rectangle 32" o:spid="_x0000_s1026" style="position:absolute;margin-left:-71.9pt;margin-top:-71.9pt;width:598.5pt;height:843.75pt;z-index:-251728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" fillcolor="#4b95d7" strokecolor="#4b95d7"/>
            </w:pict>
          </mc:Fallback>
        </mc:AlternateContent>
      </w:r>
    </w:p>
    <w:p w14:paraId="02E989E6" w14:textId="77777777" w:rsidR="00D832BE" w:rsidRPr="00652043" w:rsidRDefault="00D832BE">
      <w:pPr>
        <w:rPr>
          <w:lang w:val="en-US"/>
        </w:rPr>
      </w:pPr>
    </w:p>
    <w:p w14:paraId="545BFB1E" w14:textId="77777777" w:rsidR="00D832BE" w:rsidRPr="00652043" w:rsidRDefault="00D832BE">
      <w:pPr>
        <w:rPr>
          <w:lang w:val="en-US"/>
        </w:rPr>
      </w:pPr>
    </w:p>
    <w:p w14:paraId="67BDA170" w14:textId="77777777" w:rsidR="00D832BE" w:rsidRPr="00652043" w:rsidRDefault="00D832BE">
      <w:pPr>
        <w:rPr>
          <w:lang w:val="en-US"/>
        </w:rPr>
      </w:pPr>
    </w:p>
    <w:p w14:paraId="70E739F9" w14:textId="77777777" w:rsidR="00D832BE" w:rsidRPr="00652043" w:rsidRDefault="00D832BE">
      <w:pPr>
        <w:rPr>
          <w:lang w:val="en-US"/>
        </w:rPr>
      </w:pPr>
    </w:p>
    <w:p w14:paraId="71A8020F" w14:textId="77777777" w:rsidR="00D832BE" w:rsidRPr="00652043" w:rsidRDefault="00D832BE">
      <w:pPr>
        <w:rPr>
          <w:lang w:val="en-US"/>
        </w:rPr>
      </w:pPr>
    </w:p>
    <w:p w14:paraId="5563FC59" w14:textId="77777777" w:rsidR="00D832BE" w:rsidRPr="00652043" w:rsidRDefault="00D832BE">
      <w:pPr>
        <w:rPr>
          <w:lang w:val="en-US"/>
        </w:rPr>
      </w:pPr>
    </w:p>
    <w:p w14:paraId="77D4C8C2" w14:textId="77777777" w:rsidR="00D832BE" w:rsidRPr="00652043" w:rsidRDefault="00D832BE">
      <w:pPr>
        <w:rPr>
          <w:lang w:val="en-US"/>
        </w:rPr>
      </w:pPr>
    </w:p>
    <w:p w14:paraId="39269FEE" w14:textId="77777777" w:rsidR="00D832BE" w:rsidRPr="00652043" w:rsidRDefault="00D832BE">
      <w:pPr>
        <w:rPr>
          <w:lang w:val="en-US"/>
        </w:rPr>
      </w:pPr>
    </w:p>
    <w:p w14:paraId="19D24534" w14:textId="77777777" w:rsidR="00D832BE" w:rsidRPr="00652043" w:rsidRDefault="00D832BE">
      <w:pPr>
        <w:rPr>
          <w:lang w:val="en-US"/>
        </w:rPr>
      </w:pPr>
    </w:p>
    <w:p w14:paraId="32B5AA44" w14:textId="77777777" w:rsidR="00D832BE" w:rsidRPr="00652043" w:rsidRDefault="00D832BE">
      <w:pPr>
        <w:rPr>
          <w:lang w:val="en-US"/>
        </w:rPr>
      </w:pPr>
    </w:p>
    <w:p w14:paraId="7E51CC64" w14:textId="77777777" w:rsidR="00D832BE" w:rsidRPr="00652043" w:rsidRDefault="00D832BE">
      <w:pPr>
        <w:rPr>
          <w:lang w:val="en-US"/>
        </w:rPr>
      </w:pPr>
    </w:p>
    <w:p w14:paraId="231B026E" w14:textId="77777777" w:rsidR="00D832BE" w:rsidRPr="00652043" w:rsidRDefault="00D832BE">
      <w:pPr>
        <w:rPr>
          <w:lang w:val="en-US"/>
        </w:rPr>
      </w:pPr>
    </w:p>
    <w:p w14:paraId="5E38F13A" w14:textId="77777777" w:rsidR="00D832BE" w:rsidRPr="00652043" w:rsidRDefault="00D832BE">
      <w:pPr>
        <w:rPr>
          <w:lang w:val="en-US"/>
        </w:rPr>
      </w:pPr>
    </w:p>
    <w:p w14:paraId="498B31E9" w14:textId="77777777" w:rsidR="00D832BE" w:rsidRPr="00652043" w:rsidRDefault="00D832BE">
      <w:pPr>
        <w:rPr>
          <w:lang w:val="en-US"/>
        </w:rPr>
      </w:pPr>
    </w:p>
    <w:p w14:paraId="7C068A70" w14:textId="77777777" w:rsidR="00744DBF" w:rsidRPr="00652043" w:rsidRDefault="00744DBF">
      <w:pPr>
        <w:rPr>
          <w:lang w:val="en-US"/>
        </w:rPr>
      </w:pPr>
    </w:p>
    <w:p w14:paraId="21F9DFE1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0A0E7184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67257FF6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24AAE440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4B032399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52796ED6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179DE1CF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1EEC826A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7253E988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1832FC1F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76FEF285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2DAAE08A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0F74CA4E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0E81C058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22BCB7AD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3CDF3B2B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5AEDB9DC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6D001392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36FBC266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735D8E5B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672B27F3" w14:textId="77777777" w:rsidR="0094602B" w:rsidRPr="00652043" w:rsidRDefault="0094602B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7DA88EE2" w14:textId="77777777" w:rsidR="00674F92" w:rsidRDefault="00674F92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467E6CBC" w14:textId="77777777" w:rsidR="00674F92" w:rsidRDefault="00674F92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7B1E5337" w14:textId="77777777" w:rsidR="00674F92" w:rsidRDefault="00674F92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556B6CE6" w14:textId="77777777" w:rsidR="00674F92" w:rsidRDefault="00674F92" w:rsidP="004F78B2">
      <w:pPr>
        <w:ind w:left="708"/>
        <w:rPr>
          <w:b/>
          <w:color w:val="FFFFFF" w:themeColor="background1"/>
          <w:sz w:val="24"/>
          <w:szCs w:val="24"/>
        </w:rPr>
      </w:pPr>
    </w:p>
    <w:p w14:paraId="153DA094" w14:textId="77777777" w:rsidR="00744DBF" w:rsidRPr="00652043" w:rsidRDefault="00744DBF" w:rsidP="004F78B2">
      <w:pPr>
        <w:ind w:left="708"/>
        <w:rPr>
          <w:b/>
          <w:color w:val="FFFFFF" w:themeColor="background1"/>
          <w:sz w:val="24"/>
          <w:szCs w:val="24"/>
        </w:rPr>
      </w:pPr>
      <w:proofErr w:type="spellStart"/>
      <w:r w:rsidRPr="00652043">
        <w:rPr>
          <w:b/>
          <w:color w:val="FFFFFF" w:themeColor="background1"/>
          <w:sz w:val="24"/>
          <w:szCs w:val="24"/>
        </w:rPr>
        <w:t>Iselinge</w:t>
      </w:r>
      <w:proofErr w:type="spellEnd"/>
      <w:r w:rsidRPr="00652043">
        <w:rPr>
          <w:b/>
          <w:color w:val="FFFFFF" w:themeColor="background1"/>
          <w:sz w:val="24"/>
          <w:szCs w:val="24"/>
        </w:rPr>
        <w:t xml:space="preserve"> Hogeschool</w:t>
      </w:r>
    </w:p>
    <w:p w14:paraId="78460C41" w14:textId="77777777" w:rsidR="00744DBF" w:rsidRPr="00652043" w:rsidRDefault="00744DBF" w:rsidP="004F78B2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>Bachlaan 11</w:t>
      </w:r>
    </w:p>
    <w:p w14:paraId="3251062F" w14:textId="77777777" w:rsidR="00744DBF" w:rsidRPr="00652043" w:rsidRDefault="00744DBF" w:rsidP="004F78B2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>7002 MZ Doetinchem</w:t>
      </w:r>
    </w:p>
    <w:p w14:paraId="69671A8E" w14:textId="77777777" w:rsidR="00744DBF" w:rsidRPr="00652043" w:rsidRDefault="00744DBF" w:rsidP="004F78B2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>Postbus 277</w:t>
      </w:r>
    </w:p>
    <w:p w14:paraId="33729F7D" w14:textId="77777777" w:rsidR="00744DBF" w:rsidRPr="00652043" w:rsidRDefault="00744DBF" w:rsidP="004F78B2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>7000 AG Doetinchem</w:t>
      </w:r>
    </w:p>
    <w:p w14:paraId="4F5D5973" w14:textId="77777777" w:rsidR="00744DBF" w:rsidRPr="00652043" w:rsidRDefault="004F78B2" w:rsidP="00744DBF">
      <w:pPr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ab/>
      </w:r>
    </w:p>
    <w:p w14:paraId="4B3D5EDA" w14:textId="77777777" w:rsidR="004F78B2" w:rsidRPr="00652043" w:rsidRDefault="004F78B2" w:rsidP="00744DBF">
      <w:pPr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ab/>
      </w:r>
    </w:p>
    <w:p w14:paraId="0C6CB561" w14:textId="08F44FDF" w:rsidR="00744DBF" w:rsidRPr="00652043" w:rsidRDefault="00E01D9B" w:rsidP="004F78B2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 xml:space="preserve">Telefoon </w:t>
      </w:r>
      <w:r w:rsidR="004C1D8A">
        <w:rPr>
          <w:color w:val="FFFFFF" w:themeColor="background1"/>
          <w:sz w:val="24"/>
          <w:szCs w:val="24"/>
        </w:rPr>
        <w:t>0314 374100</w:t>
      </w:r>
    </w:p>
    <w:p w14:paraId="4176F818" w14:textId="77777777" w:rsidR="00867B1D" w:rsidRPr="00652043" w:rsidRDefault="00744DBF" w:rsidP="00B5036A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 xml:space="preserve">E-mail </w:t>
      </w:r>
      <w:hyperlink r:id="rId16" w:history="1">
        <w:r w:rsidR="00867B1D" w:rsidRPr="00652043">
          <w:rPr>
            <w:color w:val="FFFFFF" w:themeColor="background1"/>
            <w:sz w:val="24"/>
            <w:szCs w:val="24"/>
          </w:rPr>
          <w:t>info@iselinge.nl</w:t>
        </w:r>
      </w:hyperlink>
    </w:p>
    <w:p w14:paraId="0C1890DB" w14:textId="77777777" w:rsidR="00B066DD" w:rsidRPr="00652043" w:rsidRDefault="00744DBF" w:rsidP="00B5036A">
      <w:pPr>
        <w:ind w:firstLine="708"/>
        <w:rPr>
          <w:color w:val="FFFFFF" w:themeColor="background1"/>
          <w:sz w:val="24"/>
          <w:szCs w:val="24"/>
        </w:rPr>
      </w:pPr>
      <w:r w:rsidRPr="00652043">
        <w:rPr>
          <w:color w:val="FFFFFF" w:themeColor="background1"/>
          <w:sz w:val="24"/>
          <w:szCs w:val="24"/>
        </w:rPr>
        <w:t>Internet www.iselinge.nl</w:t>
      </w:r>
      <w:r w:rsidR="00D832BE" w:rsidRPr="00652043">
        <w:rPr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A69AD" wp14:editId="3994F760">
                <wp:simplePos x="0" y="0"/>
                <wp:positionH relativeFrom="column">
                  <wp:posOffset>4941570</wp:posOffset>
                </wp:positionH>
                <wp:positionV relativeFrom="paragraph">
                  <wp:posOffset>6858635</wp:posOffset>
                </wp:positionV>
                <wp:extent cx="571500" cy="571500"/>
                <wp:effectExtent l="0" t="0" r="19050" b="1905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F3C84" id="Oval 33" o:spid="_x0000_s1026" style="position:absolute;margin-left:389.1pt;margin-top:540.0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" strokecolor="white"/>
            </w:pict>
          </mc:Fallback>
        </mc:AlternateContent>
      </w:r>
      <w:r w:rsidR="00D832BE" w:rsidRPr="00652043">
        <w:rPr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2FC70" wp14:editId="78FB1100">
                <wp:simplePos x="0" y="0"/>
                <wp:positionH relativeFrom="column">
                  <wp:posOffset>4370070</wp:posOffset>
                </wp:positionH>
                <wp:positionV relativeFrom="paragraph">
                  <wp:posOffset>8115935</wp:posOffset>
                </wp:positionV>
                <wp:extent cx="571500" cy="571500"/>
                <wp:effectExtent l="0" t="0" r="19050" b="1905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1A919" id="Oval 34" o:spid="_x0000_s1026" style="position:absolute;margin-left:344.1pt;margin-top:639.05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" strokecolor="white"/>
            </w:pict>
          </mc:Fallback>
        </mc:AlternateContent>
      </w:r>
      <w:r w:rsidR="00D832BE" w:rsidRPr="00652043">
        <w:rPr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835AB" wp14:editId="65BFC6F2">
                <wp:simplePos x="0" y="0"/>
                <wp:positionH relativeFrom="column">
                  <wp:posOffset>4941570</wp:posOffset>
                </wp:positionH>
                <wp:positionV relativeFrom="paragraph">
                  <wp:posOffset>7544435</wp:posOffset>
                </wp:positionV>
                <wp:extent cx="571500" cy="571500"/>
                <wp:effectExtent l="0" t="0" r="19050" b="19050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E481E" id="Oval 35" o:spid="_x0000_s1026" style="position:absolute;margin-left:389.1pt;margin-top:594.05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" strokecolor="white"/>
            </w:pict>
          </mc:Fallback>
        </mc:AlternateContent>
      </w:r>
      <w:r w:rsidR="00D832BE" w:rsidRPr="00652043">
        <w:rPr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02C5A" wp14:editId="7DF22486">
                <wp:simplePos x="0" y="0"/>
                <wp:positionH relativeFrom="column">
                  <wp:posOffset>5513070</wp:posOffset>
                </wp:positionH>
                <wp:positionV relativeFrom="paragraph">
                  <wp:posOffset>8115935</wp:posOffset>
                </wp:positionV>
                <wp:extent cx="571500" cy="571500"/>
                <wp:effectExtent l="0" t="0" r="19050" b="19050"/>
                <wp:wrapNone/>
                <wp:docPr id="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F99F9" id="Oval 36" o:spid="_x0000_s1026" style="position:absolute;margin-left:434.1pt;margin-top:639.0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" strokecolor="white"/>
            </w:pict>
          </mc:Fallback>
        </mc:AlternateContent>
      </w:r>
    </w:p>
    <w:sectPr w:rsidR="00B066DD" w:rsidRPr="00652043" w:rsidSect="0094602B">
      <w:headerReference w:type="even" r:id="rId17"/>
      <w:headerReference w:type="default" r:id="rId18"/>
      <w:footerReference w:type="default" r:id="rId19"/>
      <w:pgSz w:w="11906" w:h="16838"/>
      <w:pgMar w:top="1418" w:right="1418" w:bottom="1418" w:left="1418" w:header="39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28CD" w14:textId="77777777" w:rsidR="005E51C3" w:rsidRDefault="005E51C3" w:rsidP="00580E69">
      <w:r>
        <w:separator/>
      </w:r>
    </w:p>
  </w:endnote>
  <w:endnote w:type="continuationSeparator" w:id="0">
    <w:p w14:paraId="089AE9C6" w14:textId="77777777" w:rsidR="005E51C3" w:rsidRDefault="005E51C3" w:rsidP="005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Univers LT Std 55">
    <w:altName w:val="﷽﷽libri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Std Light">
    <w:altName w:val="﷽﷽﷽﷽﷽﷽﷽﷽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334429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C665F68" w14:textId="77777777" w:rsidR="008D0CAA" w:rsidRDefault="008D0CAA" w:rsidP="008D0CA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671AEE" w14:textId="77777777" w:rsidR="008D0CAA" w:rsidRDefault="008D0CAA" w:rsidP="000308C7">
    <w:pPr>
      <w:pStyle w:val="Voettekst"/>
      <w:ind w:firstLine="360"/>
    </w:pP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F80531" wp14:editId="1FEBFD79">
              <wp:simplePos x="0" y="0"/>
              <wp:positionH relativeFrom="column">
                <wp:posOffset>-636270</wp:posOffset>
              </wp:positionH>
              <wp:positionV relativeFrom="paragraph">
                <wp:posOffset>123190</wp:posOffset>
              </wp:positionV>
              <wp:extent cx="400050" cy="1403985"/>
              <wp:effectExtent l="0" t="0" r="0" b="0"/>
              <wp:wrapNone/>
              <wp:docPr id="6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DC1D2" w14:textId="77777777" w:rsidR="008D0CAA" w:rsidRPr="00D66690" w:rsidRDefault="008D0CAA" w:rsidP="006E00D7">
                          <w:pPr>
                            <w:rPr>
                              <w:rFonts w:ascii="VAG Rounded Std Light" w:hAnsi="VAG Rounded Std Light"/>
                            </w:rPr>
                          </w:pP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begin"/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instrText>PAGE   \* MERGEFORMAT</w:instrTex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separate"/>
                          </w:r>
                          <w:r>
                            <w:rPr>
                              <w:rFonts w:ascii="VAG Rounded Std Light" w:hAnsi="VAG Rounded Std Light"/>
                              <w:noProof/>
                            </w:rPr>
                            <w:t>6</w: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B66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0.1pt;margin-top:9.7pt;width:3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" filled="f" stroked="f">
              <v:textbox style="mso-fit-shape-to-text:t">
                <w:txbxContent>
                  <w:p w:rsidR="008D0CAA" w:rsidRPr="00D66690" w:rsidRDefault="008D0CAA" w:rsidP="006E00D7">
                    <w:pPr>
                      <w:rPr>
                        <w:rFonts w:ascii="VAG Rounded Std Light" w:hAnsi="VAG Rounded Std Light"/>
                      </w:rPr>
                    </w:pPr>
                    <w:r w:rsidRPr="00D66690">
                      <w:rPr>
                        <w:rFonts w:ascii="VAG Rounded Std Light" w:hAnsi="VAG Rounded Std Light"/>
                      </w:rPr>
                      <w:fldChar w:fldCharType="begin"/>
                    </w:r>
                    <w:r w:rsidRPr="00D66690">
                      <w:rPr>
                        <w:rFonts w:ascii="VAG Rounded Std Light" w:hAnsi="VAG Rounded Std Light"/>
                      </w:rPr>
                      <w:instrText>PAGE   \* MERGEFORMAT</w:instrTex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separate"/>
                    </w:r>
                    <w:r>
                      <w:rPr>
                        <w:rFonts w:ascii="VAG Rounded Std Light" w:hAnsi="VAG Rounded Std Light"/>
                        <w:noProof/>
                      </w:rPr>
                      <w:t>6</w: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7D5" w14:textId="77777777" w:rsidR="008D0CAA" w:rsidRDefault="008D0CAA" w:rsidP="00D66690">
    <w:pPr>
      <w:pStyle w:val="Voettekst"/>
    </w:pP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C82D" wp14:editId="17772930">
              <wp:simplePos x="0" y="0"/>
              <wp:positionH relativeFrom="column">
                <wp:posOffset>6072505</wp:posOffset>
              </wp:positionH>
              <wp:positionV relativeFrom="paragraph">
                <wp:posOffset>154940</wp:posOffset>
              </wp:positionV>
              <wp:extent cx="400050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B465E" w14:textId="77777777" w:rsidR="008D0CAA" w:rsidRPr="00D66690" w:rsidRDefault="008D0CAA" w:rsidP="00D66690">
                          <w:pPr>
                            <w:jc w:val="right"/>
                            <w:rPr>
                              <w:rFonts w:ascii="VAG Rounded Std Light" w:hAnsi="VAG Rounded Std Light"/>
                            </w:rPr>
                          </w:pP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begin"/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instrText>PAGE   \* MERGEFORMAT</w:instrTex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separate"/>
                          </w:r>
                          <w:r w:rsidR="001B2125">
                            <w:rPr>
                              <w:rFonts w:ascii="VAG Rounded Std Light" w:hAnsi="VAG Rounded Std Light"/>
                              <w:noProof/>
                            </w:rPr>
                            <w:t>2</w: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6FA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78.15pt;margin-top:12.2pt;width: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" filled="f" stroked="f">
              <v:textbox style="mso-fit-shape-to-text:t">
                <w:txbxContent>
                  <w:p w:rsidR="008D0CAA" w:rsidRPr="00D66690" w:rsidRDefault="008D0CAA" w:rsidP="00D66690">
                    <w:pPr>
                      <w:jc w:val="right"/>
                      <w:rPr>
                        <w:rFonts w:ascii="VAG Rounded Std Light" w:hAnsi="VAG Rounded Std Light"/>
                      </w:rPr>
                    </w:pPr>
                    <w:r w:rsidRPr="00D66690">
                      <w:rPr>
                        <w:rFonts w:ascii="VAG Rounded Std Light" w:hAnsi="VAG Rounded Std Light"/>
                      </w:rPr>
                      <w:fldChar w:fldCharType="begin"/>
                    </w:r>
                    <w:r w:rsidRPr="00D66690">
                      <w:rPr>
                        <w:rFonts w:ascii="VAG Rounded Std Light" w:hAnsi="VAG Rounded Std Light"/>
                      </w:rPr>
                      <w:instrText>PAGE   \* MERGEFORMAT</w:instrTex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separate"/>
                    </w:r>
                    <w:r w:rsidR="001B2125">
                      <w:rPr>
                        <w:rFonts w:ascii="VAG Rounded Std Light" w:hAnsi="VAG Rounded Std Light"/>
                        <w:noProof/>
                      </w:rPr>
                      <w:t>2</w: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6464"/>
      <w:docPartObj>
        <w:docPartGallery w:val="Page Numbers (Bottom of Page)"/>
        <w:docPartUnique/>
      </w:docPartObj>
    </w:sdtPr>
    <w:sdtEndPr/>
    <w:sdtContent>
      <w:p w14:paraId="623FD725" w14:textId="77777777" w:rsidR="008D0CAA" w:rsidRDefault="005E51C3">
        <w:pPr>
          <w:pStyle w:val="Voettekst"/>
          <w:jc w:val="right"/>
        </w:pPr>
      </w:p>
    </w:sdtContent>
  </w:sdt>
  <w:p w14:paraId="462D9137" w14:textId="77777777" w:rsidR="008D0CAA" w:rsidRDefault="008D0CAA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1152791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C585F8" w14:textId="77777777" w:rsidR="008D0CAA" w:rsidRPr="00652043" w:rsidRDefault="008D0CAA" w:rsidP="008D0CAA">
        <w:pPr>
          <w:pStyle w:val="Voettekst"/>
          <w:framePr w:wrap="none" w:vAnchor="text" w:hAnchor="margin" w:y="1"/>
          <w:rPr>
            <w:rStyle w:val="Paginanummer"/>
          </w:rPr>
        </w:pPr>
        <w:r w:rsidRPr="00652043">
          <w:rPr>
            <w:rStyle w:val="Paginanummer"/>
          </w:rPr>
          <w:fldChar w:fldCharType="begin"/>
        </w:r>
        <w:r w:rsidRPr="00652043">
          <w:rPr>
            <w:rStyle w:val="Paginanummer"/>
          </w:rPr>
          <w:instrText xml:space="preserve"> PAGE </w:instrText>
        </w:r>
        <w:r w:rsidRPr="00652043">
          <w:rPr>
            <w:rStyle w:val="Paginanummer"/>
          </w:rPr>
          <w:fldChar w:fldCharType="separate"/>
        </w:r>
        <w:r w:rsidR="00FE2179">
          <w:rPr>
            <w:rStyle w:val="Paginanummer"/>
            <w:noProof/>
          </w:rPr>
          <w:t>6</w:t>
        </w:r>
        <w:r w:rsidRPr="00652043">
          <w:rPr>
            <w:rStyle w:val="Paginanummer"/>
          </w:rPr>
          <w:fldChar w:fldCharType="end"/>
        </w:r>
      </w:p>
    </w:sdtContent>
  </w:sdt>
  <w:p w14:paraId="1CB13FD8" w14:textId="77777777" w:rsidR="008D0CAA" w:rsidRDefault="008D0CAA" w:rsidP="000308C7">
    <w:pPr>
      <w:pStyle w:val="Voettekst"/>
      <w:ind w:firstLine="360"/>
      <w:jc w:val="right"/>
    </w:pPr>
  </w:p>
  <w:p w14:paraId="56EAFAE6" w14:textId="77777777" w:rsidR="008D0CAA" w:rsidRPr="00E42A98" w:rsidRDefault="008D0CAA" w:rsidP="00E42A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ECB4" w14:textId="77777777" w:rsidR="005E51C3" w:rsidRDefault="005E51C3" w:rsidP="00580E69">
      <w:r>
        <w:separator/>
      </w:r>
    </w:p>
  </w:footnote>
  <w:footnote w:type="continuationSeparator" w:id="0">
    <w:p w14:paraId="127EAEE7" w14:textId="77777777" w:rsidR="005E51C3" w:rsidRDefault="005E51C3" w:rsidP="0058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8DAC" w14:textId="77777777" w:rsidR="003F0763" w:rsidRDefault="003F07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35A" w14:textId="77777777" w:rsidR="008D0CAA" w:rsidRDefault="008D0CAA" w:rsidP="000308C7">
    <w:pPr>
      <w:pStyle w:val="Koptekst"/>
      <w:ind w:left="-1417"/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70528" behindDoc="1" locked="0" layoutInCell="1" allowOverlap="1" wp14:anchorId="19C88C84" wp14:editId="3DC35329">
          <wp:simplePos x="0" y="0"/>
          <wp:positionH relativeFrom="column">
            <wp:posOffset>-896795</wp:posOffset>
          </wp:positionH>
          <wp:positionV relativeFrom="paragraph">
            <wp:posOffset>-70338</wp:posOffset>
          </wp:positionV>
          <wp:extent cx="7556400" cy="10692727"/>
          <wp:effectExtent l="0" t="0" r="63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htergrond _Pag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A1002" wp14:editId="5F24D479">
              <wp:simplePos x="0" y="0"/>
              <wp:positionH relativeFrom="page">
                <wp:align>right</wp:align>
              </wp:positionH>
              <wp:positionV relativeFrom="paragraph">
                <wp:posOffset>-201930</wp:posOffset>
              </wp:positionV>
              <wp:extent cx="2695575" cy="1403985"/>
              <wp:effectExtent l="0" t="0" r="0" b="0"/>
              <wp:wrapNone/>
              <wp:docPr id="6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3652B" w14:textId="77777777" w:rsidR="008D0CAA" w:rsidRPr="00D66690" w:rsidRDefault="008D0CAA" w:rsidP="00D07352">
                          <w:pPr>
                            <w:jc w:val="right"/>
                            <w:rPr>
                              <w:rFonts w:ascii="VAG Rounded Std Light" w:hAnsi="VAG Rounded Std Light"/>
                              <w:color w:val="4B95D7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color w:val="4B95D7"/>
                              <w:sz w:val="24"/>
                              <w:szCs w:val="24"/>
                            </w:rPr>
                            <w:t>Beleidsplan 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D8B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61.05pt;margin-top:-15.9pt;width:212.25pt;height:110.55pt;z-index:251661312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" filled="f" stroked="f">
              <v:textbox style="mso-fit-shape-to-text:t">
                <w:txbxContent>
                  <w:p w:rsidR="008D0CAA" w:rsidRPr="00D66690" w:rsidRDefault="008D0CAA" w:rsidP="00D07352">
                    <w:pPr>
                      <w:jc w:val="right"/>
                      <w:rPr>
                        <w:rFonts w:ascii="VAG Rounded Std Light" w:hAnsi="VAG Rounded Std Light"/>
                        <w:color w:val="4B95D7"/>
                        <w:sz w:val="24"/>
                        <w:szCs w:val="24"/>
                      </w:rPr>
                    </w:pPr>
                    <w:r>
                      <w:rPr>
                        <w:rFonts w:ascii="VAG Rounded Std Light" w:hAnsi="VAG Rounded Std Light"/>
                        <w:color w:val="4B95D7"/>
                        <w:sz w:val="24"/>
                        <w:szCs w:val="24"/>
                      </w:rPr>
                      <w:t>Beleidsplan ICT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B21F" w14:textId="77777777" w:rsidR="008D0CAA" w:rsidRDefault="008D0CAA" w:rsidP="000308C7">
    <w:pPr>
      <w:pStyle w:val="Koptekst"/>
      <w:ind w:hanging="1417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5173CAD0" wp14:editId="62386620">
          <wp:simplePos x="0" y="0"/>
          <wp:positionH relativeFrom="column">
            <wp:posOffset>-899607</wp:posOffset>
          </wp:positionH>
          <wp:positionV relativeFrom="paragraph">
            <wp:posOffset>0</wp:posOffset>
          </wp:positionV>
          <wp:extent cx="7556024" cy="10692727"/>
          <wp:effectExtent l="0" t="0" r="635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chtergrond 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24" cy="106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8B1" w14:textId="77777777" w:rsidR="008D0CAA" w:rsidRDefault="008D0CAA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307" w14:textId="77777777" w:rsidR="008D0CAA" w:rsidRPr="00652043" w:rsidRDefault="008D0CAA" w:rsidP="00F70799">
    <w:pPr>
      <w:pStyle w:val="Koptekst"/>
      <w:rPr>
        <w:color w:val="4F81BD" w:themeColor="accent1"/>
        <w:sz w:val="18"/>
      </w:rPr>
    </w:pPr>
    <w:r w:rsidRPr="00652043">
      <w:rPr>
        <w:noProof/>
        <w:color w:val="4F81BD" w:themeColor="accent1"/>
        <w:sz w:val="18"/>
        <w:lang w:eastAsia="nl-NL"/>
      </w:rPr>
      <w:drawing>
        <wp:anchor distT="0" distB="0" distL="114300" distR="114300" simplePos="0" relativeHeight="251672576" behindDoc="1" locked="0" layoutInCell="1" allowOverlap="1" wp14:anchorId="28B2CE4A" wp14:editId="6EA0BF9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6400" cy="10693098"/>
          <wp:effectExtent l="0" t="0" r="63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chtergrond _Pag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76A" w:rsidRPr="00652043">
      <w:rPr>
        <w:color w:val="4F81BD" w:themeColor="accent1"/>
        <w:sz w:val="18"/>
      </w:rPr>
      <w:t>Documentsjabloon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22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23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F6EB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FEAE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1F008D"/>
    <w:multiLevelType w:val="multilevel"/>
    <w:tmpl w:val="634CF2E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5BA50B7"/>
    <w:multiLevelType w:val="hybridMultilevel"/>
    <w:tmpl w:val="91EE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57FA"/>
    <w:multiLevelType w:val="hybridMultilevel"/>
    <w:tmpl w:val="A8E25B42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6418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43C2"/>
    <w:multiLevelType w:val="hybridMultilevel"/>
    <w:tmpl w:val="6304E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35F2"/>
    <w:multiLevelType w:val="hybridMultilevel"/>
    <w:tmpl w:val="7F58B1FE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674B4"/>
    <w:multiLevelType w:val="multilevel"/>
    <w:tmpl w:val="0413001F"/>
    <w:styleLink w:val="Stij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30592E"/>
    <w:multiLevelType w:val="hybridMultilevel"/>
    <w:tmpl w:val="021E9638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319EA"/>
    <w:multiLevelType w:val="multilevel"/>
    <w:tmpl w:val="B4443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F6070"/>
    <w:multiLevelType w:val="hybridMultilevel"/>
    <w:tmpl w:val="00869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3E96"/>
    <w:multiLevelType w:val="hybridMultilevel"/>
    <w:tmpl w:val="86701F4A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B5E"/>
    <w:multiLevelType w:val="hybridMultilevel"/>
    <w:tmpl w:val="78967228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323CE"/>
    <w:multiLevelType w:val="hybridMultilevel"/>
    <w:tmpl w:val="8172995A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198F"/>
    <w:multiLevelType w:val="hybridMultilevel"/>
    <w:tmpl w:val="77CE8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52C58"/>
    <w:multiLevelType w:val="hybridMultilevel"/>
    <w:tmpl w:val="E056EBAC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07E07"/>
    <w:multiLevelType w:val="multilevel"/>
    <w:tmpl w:val="2B7C8E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0" w15:restartNumberingAfterBreak="0">
    <w:nsid w:val="3E3821E4"/>
    <w:multiLevelType w:val="hybridMultilevel"/>
    <w:tmpl w:val="AA7E288E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4EB5"/>
    <w:multiLevelType w:val="hybridMultilevel"/>
    <w:tmpl w:val="970E7596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23DC"/>
    <w:multiLevelType w:val="hybridMultilevel"/>
    <w:tmpl w:val="D1B49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4236"/>
    <w:multiLevelType w:val="multilevel"/>
    <w:tmpl w:val="86723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176E0"/>
    <w:multiLevelType w:val="hybridMultilevel"/>
    <w:tmpl w:val="5FBAC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850"/>
    <w:multiLevelType w:val="hybridMultilevel"/>
    <w:tmpl w:val="4BB27640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362"/>
    <w:multiLevelType w:val="multilevel"/>
    <w:tmpl w:val="8E84CA34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Lijstnummering3"/>
      <w:lvlText w:val="%2.%1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27" w15:restartNumberingAfterBreak="0">
    <w:nsid w:val="5B7D17D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C60AB"/>
    <w:multiLevelType w:val="hybridMultilevel"/>
    <w:tmpl w:val="ACEA0A12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A17DC"/>
    <w:multiLevelType w:val="hybridMultilevel"/>
    <w:tmpl w:val="297A8FBE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1971C4"/>
    <w:multiLevelType w:val="hybridMultilevel"/>
    <w:tmpl w:val="6F78B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5487"/>
    <w:multiLevelType w:val="hybridMultilevel"/>
    <w:tmpl w:val="07A48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747B3"/>
    <w:multiLevelType w:val="hybridMultilevel"/>
    <w:tmpl w:val="B4443F8E"/>
    <w:lvl w:ilvl="0" w:tplc="8818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7CA5"/>
    <w:multiLevelType w:val="multilevel"/>
    <w:tmpl w:val="0413001F"/>
    <w:numStyleLink w:val="Stijl1"/>
  </w:abstractNum>
  <w:abstractNum w:abstractNumId="34" w15:restartNumberingAfterBreak="0">
    <w:nsid w:val="6ED77518"/>
    <w:multiLevelType w:val="multilevel"/>
    <w:tmpl w:val="D080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F6700A5"/>
    <w:multiLevelType w:val="hybridMultilevel"/>
    <w:tmpl w:val="B394B292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007F"/>
    <w:multiLevelType w:val="multilevel"/>
    <w:tmpl w:val="0413001F"/>
    <w:numStyleLink w:val="Stijl1"/>
  </w:abstractNum>
  <w:abstractNum w:abstractNumId="37" w15:restartNumberingAfterBreak="0">
    <w:nsid w:val="7BF77D70"/>
    <w:multiLevelType w:val="hybridMultilevel"/>
    <w:tmpl w:val="13A04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1F23"/>
    <w:multiLevelType w:val="multilevel"/>
    <w:tmpl w:val="7D3020B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8"/>
  </w:num>
  <w:num w:numId="5">
    <w:abstractNumId w:val="29"/>
  </w:num>
  <w:num w:numId="6">
    <w:abstractNumId w:val="25"/>
  </w:num>
  <w:num w:numId="7">
    <w:abstractNumId w:val="35"/>
  </w:num>
  <w:num w:numId="8">
    <w:abstractNumId w:val="9"/>
  </w:num>
  <w:num w:numId="9">
    <w:abstractNumId w:val="20"/>
  </w:num>
  <w:num w:numId="10">
    <w:abstractNumId w:val="11"/>
  </w:num>
  <w:num w:numId="11">
    <w:abstractNumId w:val="34"/>
  </w:num>
  <w:num w:numId="12">
    <w:abstractNumId w:val="23"/>
  </w:num>
  <w:num w:numId="13">
    <w:abstractNumId w:val="8"/>
  </w:num>
  <w:num w:numId="14">
    <w:abstractNumId w:val="22"/>
  </w:num>
  <w:num w:numId="15">
    <w:abstractNumId w:val="5"/>
  </w:num>
  <w:num w:numId="16">
    <w:abstractNumId w:val="30"/>
  </w:num>
  <w:num w:numId="17">
    <w:abstractNumId w:val="37"/>
  </w:num>
  <w:num w:numId="18">
    <w:abstractNumId w:val="17"/>
  </w:num>
  <w:num w:numId="19">
    <w:abstractNumId w:val="32"/>
  </w:num>
  <w:num w:numId="20">
    <w:abstractNumId w:val="16"/>
  </w:num>
  <w:num w:numId="21">
    <w:abstractNumId w:val="21"/>
  </w:num>
  <w:num w:numId="22">
    <w:abstractNumId w:val="14"/>
  </w:num>
  <w:num w:numId="23">
    <w:abstractNumId w:val="18"/>
  </w:num>
  <w:num w:numId="24">
    <w:abstractNumId w:val="6"/>
  </w:num>
  <w:num w:numId="25">
    <w:abstractNumId w:val="1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12"/>
  </w:num>
  <w:num w:numId="31">
    <w:abstractNumId w:val="19"/>
  </w:num>
  <w:num w:numId="32">
    <w:abstractNumId w:val="27"/>
  </w:num>
  <w:num w:numId="33">
    <w:abstractNumId w:val="7"/>
  </w:num>
  <w:num w:numId="34">
    <w:abstractNumId w:val="31"/>
  </w:num>
  <w:num w:numId="35">
    <w:abstractNumId w:val="24"/>
  </w:num>
  <w:num w:numId="36">
    <w:abstractNumId w:val="38"/>
  </w:num>
  <w:num w:numId="37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8">
    <w:abstractNumId w:val="10"/>
  </w:num>
  <w:num w:numId="3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79"/>
    <w:rsid w:val="00012DAB"/>
    <w:rsid w:val="00013EF6"/>
    <w:rsid w:val="00016C14"/>
    <w:rsid w:val="00025EF7"/>
    <w:rsid w:val="00027F17"/>
    <w:rsid w:val="000308C7"/>
    <w:rsid w:val="0005672A"/>
    <w:rsid w:val="00063121"/>
    <w:rsid w:val="00072970"/>
    <w:rsid w:val="00077EBD"/>
    <w:rsid w:val="00080FED"/>
    <w:rsid w:val="000921D9"/>
    <w:rsid w:val="00093695"/>
    <w:rsid w:val="00097464"/>
    <w:rsid w:val="000A1796"/>
    <w:rsid w:val="000A4DD6"/>
    <w:rsid w:val="000B7480"/>
    <w:rsid w:val="000C2C43"/>
    <w:rsid w:val="000C2EB6"/>
    <w:rsid w:val="000C50C1"/>
    <w:rsid w:val="000D4127"/>
    <w:rsid w:val="000D4B79"/>
    <w:rsid w:val="000D5AC1"/>
    <w:rsid w:val="000E06F3"/>
    <w:rsid w:val="000E3A71"/>
    <w:rsid w:val="000F016D"/>
    <w:rsid w:val="0010597F"/>
    <w:rsid w:val="00133024"/>
    <w:rsid w:val="0013338A"/>
    <w:rsid w:val="00134408"/>
    <w:rsid w:val="00145776"/>
    <w:rsid w:val="001600A0"/>
    <w:rsid w:val="001619B5"/>
    <w:rsid w:val="001767F2"/>
    <w:rsid w:val="0018092E"/>
    <w:rsid w:val="0018321B"/>
    <w:rsid w:val="00187FC7"/>
    <w:rsid w:val="001910C8"/>
    <w:rsid w:val="001B2125"/>
    <w:rsid w:val="001C3F80"/>
    <w:rsid w:val="001C4F2A"/>
    <w:rsid w:val="001C61BF"/>
    <w:rsid w:val="00200ACA"/>
    <w:rsid w:val="00205773"/>
    <w:rsid w:val="00211D77"/>
    <w:rsid w:val="00231B5A"/>
    <w:rsid w:val="0023465E"/>
    <w:rsid w:val="00255EC5"/>
    <w:rsid w:val="00263280"/>
    <w:rsid w:val="00267FD1"/>
    <w:rsid w:val="00274DFA"/>
    <w:rsid w:val="00290D3B"/>
    <w:rsid w:val="00291A52"/>
    <w:rsid w:val="0029483E"/>
    <w:rsid w:val="002962EF"/>
    <w:rsid w:val="0029741F"/>
    <w:rsid w:val="002A4509"/>
    <w:rsid w:val="002A56A2"/>
    <w:rsid w:val="002A6DBF"/>
    <w:rsid w:val="002C70FF"/>
    <w:rsid w:val="002E4D32"/>
    <w:rsid w:val="002E6C54"/>
    <w:rsid w:val="002F0CFF"/>
    <w:rsid w:val="002F4B51"/>
    <w:rsid w:val="002F5F41"/>
    <w:rsid w:val="00307A01"/>
    <w:rsid w:val="00317CB9"/>
    <w:rsid w:val="0033033E"/>
    <w:rsid w:val="00343A07"/>
    <w:rsid w:val="00343D0B"/>
    <w:rsid w:val="00347962"/>
    <w:rsid w:val="00357ADE"/>
    <w:rsid w:val="00360938"/>
    <w:rsid w:val="0036144C"/>
    <w:rsid w:val="00365133"/>
    <w:rsid w:val="003653E0"/>
    <w:rsid w:val="00372E22"/>
    <w:rsid w:val="00380CE5"/>
    <w:rsid w:val="003940DE"/>
    <w:rsid w:val="003A6D5C"/>
    <w:rsid w:val="003B688F"/>
    <w:rsid w:val="003C5F35"/>
    <w:rsid w:val="003C7D5C"/>
    <w:rsid w:val="003D3D32"/>
    <w:rsid w:val="003D6C10"/>
    <w:rsid w:val="003F0763"/>
    <w:rsid w:val="004010C0"/>
    <w:rsid w:val="00402220"/>
    <w:rsid w:val="00402AEB"/>
    <w:rsid w:val="00403E0D"/>
    <w:rsid w:val="00427E43"/>
    <w:rsid w:val="00437DD1"/>
    <w:rsid w:val="004401C2"/>
    <w:rsid w:val="004422F4"/>
    <w:rsid w:val="00447283"/>
    <w:rsid w:val="00447E25"/>
    <w:rsid w:val="00453A73"/>
    <w:rsid w:val="0047062D"/>
    <w:rsid w:val="004740E8"/>
    <w:rsid w:val="004833EF"/>
    <w:rsid w:val="00483B30"/>
    <w:rsid w:val="004913F2"/>
    <w:rsid w:val="004A14EA"/>
    <w:rsid w:val="004B6A8C"/>
    <w:rsid w:val="004C1D8A"/>
    <w:rsid w:val="004C68C7"/>
    <w:rsid w:val="004D1DE9"/>
    <w:rsid w:val="004D5054"/>
    <w:rsid w:val="004D6B95"/>
    <w:rsid w:val="004F78B2"/>
    <w:rsid w:val="0050626F"/>
    <w:rsid w:val="005112A1"/>
    <w:rsid w:val="0051648B"/>
    <w:rsid w:val="00521DB0"/>
    <w:rsid w:val="005338B3"/>
    <w:rsid w:val="00534095"/>
    <w:rsid w:val="00534A3C"/>
    <w:rsid w:val="0053720F"/>
    <w:rsid w:val="00537D39"/>
    <w:rsid w:val="00544128"/>
    <w:rsid w:val="005520A7"/>
    <w:rsid w:val="0057293B"/>
    <w:rsid w:val="0057600C"/>
    <w:rsid w:val="00577276"/>
    <w:rsid w:val="005802A8"/>
    <w:rsid w:val="00580E69"/>
    <w:rsid w:val="005825DB"/>
    <w:rsid w:val="0058414D"/>
    <w:rsid w:val="00586A63"/>
    <w:rsid w:val="005A0449"/>
    <w:rsid w:val="005A19E2"/>
    <w:rsid w:val="005B6C6B"/>
    <w:rsid w:val="005C4FFA"/>
    <w:rsid w:val="005C54DD"/>
    <w:rsid w:val="005E105B"/>
    <w:rsid w:val="005E18FA"/>
    <w:rsid w:val="005E34FC"/>
    <w:rsid w:val="005E51C3"/>
    <w:rsid w:val="005E645F"/>
    <w:rsid w:val="005E727E"/>
    <w:rsid w:val="005F1131"/>
    <w:rsid w:val="005F5A8D"/>
    <w:rsid w:val="005F6359"/>
    <w:rsid w:val="00612ACE"/>
    <w:rsid w:val="00613C08"/>
    <w:rsid w:val="00627A12"/>
    <w:rsid w:val="006314BE"/>
    <w:rsid w:val="00634626"/>
    <w:rsid w:val="0063766C"/>
    <w:rsid w:val="00651165"/>
    <w:rsid w:val="00652043"/>
    <w:rsid w:val="0065378B"/>
    <w:rsid w:val="00655CCA"/>
    <w:rsid w:val="006570E8"/>
    <w:rsid w:val="006620D2"/>
    <w:rsid w:val="00665586"/>
    <w:rsid w:val="0066791C"/>
    <w:rsid w:val="00674F92"/>
    <w:rsid w:val="00677FAA"/>
    <w:rsid w:val="00680829"/>
    <w:rsid w:val="00687BE5"/>
    <w:rsid w:val="00692839"/>
    <w:rsid w:val="00693329"/>
    <w:rsid w:val="006B0F6A"/>
    <w:rsid w:val="006B3E71"/>
    <w:rsid w:val="006B7BF8"/>
    <w:rsid w:val="006C6DCC"/>
    <w:rsid w:val="006C781B"/>
    <w:rsid w:val="006D2E16"/>
    <w:rsid w:val="006E00D7"/>
    <w:rsid w:val="006E2C66"/>
    <w:rsid w:val="006E4AD9"/>
    <w:rsid w:val="006F1E7C"/>
    <w:rsid w:val="0071205D"/>
    <w:rsid w:val="007128C0"/>
    <w:rsid w:val="007143FC"/>
    <w:rsid w:val="0072137B"/>
    <w:rsid w:val="00730E16"/>
    <w:rsid w:val="00733FAE"/>
    <w:rsid w:val="00744DBF"/>
    <w:rsid w:val="00752C89"/>
    <w:rsid w:val="00755EE6"/>
    <w:rsid w:val="00760CC1"/>
    <w:rsid w:val="00765921"/>
    <w:rsid w:val="007736BA"/>
    <w:rsid w:val="00785A16"/>
    <w:rsid w:val="0079091F"/>
    <w:rsid w:val="00793881"/>
    <w:rsid w:val="00795623"/>
    <w:rsid w:val="007A2E11"/>
    <w:rsid w:val="007B08A4"/>
    <w:rsid w:val="007B2108"/>
    <w:rsid w:val="007B763C"/>
    <w:rsid w:val="007C61C4"/>
    <w:rsid w:val="007C6C99"/>
    <w:rsid w:val="007D1464"/>
    <w:rsid w:val="007D6FBB"/>
    <w:rsid w:val="007F43AF"/>
    <w:rsid w:val="007F5CE1"/>
    <w:rsid w:val="00802E17"/>
    <w:rsid w:val="008041F3"/>
    <w:rsid w:val="008166CC"/>
    <w:rsid w:val="00823634"/>
    <w:rsid w:val="00826CCC"/>
    <w:rsid w:val="00835BCC"/>
    <w:rsid w:val="0083783E"/>
    <w:rsid w:val="008425C5"/>
    <w:rsid w:val="00851316"/>
    <w:rsid w:val="0085191D"/>
    <w:rsid w:val="00862F41"/>
    <w:rsid w:val="00867B1D"/>
    <w:rsid w:val="008719F4"/>
    <w:rsid w:val="00873FA9"/>
    <w:rsid w:val="00891042"/>
    <w:rsid w:val="008B17B6"/>
    <w:rsid w:val="008B760A"/>
    <w:rsid w:val="008C196F"/>
    <w:rsid w:val="008C2120"/>
    <w:rsid w:val="008C5C3A"/>
    <w:rsid w:val="008C713A"/>
    <w:rsid w:val="008D0CAA"/>
    <w:rsid w:val="008D228A"/>
    <w:rsid w:val="008D69EB"/>
    <w:rsid w:val="008E0EF1"/>
    <w:rsid w:val="008E5575"/>
    <w:rsid w:val="008E5598"/>
    <w:rsid w:val="008F5247"/>
    <w:rsid w:val="00900085"/>
    <w:rsid w:val="00903853"/>
    <w:rsid w:val="009104AC"/>
    <w:rsid w:val="00917188"/>
    <w:rsid w:val="009445C5"/>
    <w:rsid w:val="0094602B"/>
    <w:rsid w:val="00947D80"/>
    <w:rsid w:val="009516D2"/>
    <w:rsid w:val="00953AF5"/>
    <w:rsid w:val="0095660E"/>
    <w:rsid w:val="00962BD6"/>
    <w:rsid w:val="00966716"/>
    <w:rsid w:val="009716EC"/>
    <w:rsid w:val="00973B96"/>
    <w:rsid w:val="009A7FBB"/>
    <w:rsid w:val="009B560A"/>
    <w:rsid w:val="009C4E00"/>
    <w:rsid w:val="009D3E3C"/>
    <w:rsid w:val="009D4F35"/>
    <w:rsid w:val="009E063C"/>
    <w:rsid w:val="009F2DDE"/>
    <w:rsid w:val="00A11739"/>
    <w:rsid w:val="00A13939"/>
    <w:rsid w:val="00A17CAC"/>
    <w:rsid w:val="00A21D7E"/>
    <w:rsid w:val="00A35316"/>
    <w:rsid w:val="00A35DFE"/>
    <w:rsid w:val="00A41F5D"/>
    <w:rsid w:val="00A65C66"/>
    <w:rsid w:val="00A7457E"/>
    <w:rsid w:val="00A753AB"/>
    <w:rsid w:val="00A84931"/>
    <w:rsid w:val="00A85FDA"/>
    <w:rsid w:val="00A87153"/>
    <w:rsid w:val="00A92FDA"/>
    <w:rsid w:val="00A9603A"/>
    <w:rsid w:val="00AA0028"/>
    <w:rsid w:val="00AB3B69"/>
    <w:rsid w:val="00AC5B7A"/>
    <w:rsid w:val="00AC69F8"/>
    <w:rsid w:val="00AC6B63"/>
    <w:rsid w:val="00AD5690"/>
    <w:rsid w:val="00AE58F8"/>
    <w:rsid w:val="00AF23F5"/>
    <w:rsid w:val="00AF51F2"/>
    <w:rsid w:val="00B05CC7"/>
    <w:rsid w:val="00B066DD"/>
    <w:rsid w:val="00B17529"/>
    <w:rsid w:val="00B24A39"/>
    <w:rsid w:val="00B350E9"/>
    <w:rsid w:val="00B41E33"/>
    <w:rsid w:val="00B46798"/>
    <w:rsid w:val="00B5036A"/>
    <w:rsid w:val="00B504E7"/>
    <w:rsid w:val="00B55E95"/>
    <w:rsid w:val="00B56B31"/>
    <w:rsid w:val="00B735A4"/>
    <w:rsid w:val="00B8576A"/>
    <w:rsid w:val="00B9730F"/>
    <w:rsid w:val="00BA0839"/>
    <w:rsid w:val="00BA2B0D"/>
    <w:rsid w:val="00BB7D3D"/>
    <w:rsid w:val="00BC17AD"/>
    <w:rsid w:val="00BC2371"/>
    <w:rsid w:val="00BD2A69"/>
    <w:rsid w:val="00BD544E"/>
    <w:rsid w:val="00BD61D6"/>
    <w:rsid w:val="00BE016E"/>
    <w:rsid w:val="00BE7E49"/>
    <w:rsid w:val="00BF4711"/>
    <w:rsid w:val="00C01262"/>
    <w:rsid w:val="00C1110A"/>
    <w:rsid w:val="00C169B4"/>
    <w:rsid w:val="00C17F4C"/>
    <w:rsid w:val="00C32533"/>
    <w:rsid w:val="00C32EDA"/>
    <w:rsid w:val="00C37DC7"/>
    <w:rsid w:val="00C435C4"/>
    <w:rsid w:val="00C56FCA"/>
    <w:rsid w:val="00C61DF8"/>
    <w:rsid w:val="00C66CDC"/>
    <w:rsid w:val="00C7259E"/>
    <w:rsid w:val="00C74573"/>
    <w:rsid w:val="00C7737E"/>
    <w:rsid w:val="00C90B54"/>
    <w:rsid w:val="00C91073"/>
    <w:rsid w:val="00C96B6C"/>
    <w:rsid w:val="00CA0F41"/>
    <w:rsid w:val="00CA3723"/>
    <w:rsid w:val="00CA7B92"/>
    <w:rsid w:val="00CB2289"/>
    <w:rsid w:val="00CD2BCF"/>
    <w:rsid w:val="00CE007A"/>
    <w:rsid w:val="00CE0614"/>
    <w:rsid w:val="00CE07E4"/>
    <w:rsid w:val="00CF0A7E"/>
    <w:rsid w:val="00CF7A46"/>
    <w:rsid w:val="00D022CF"/>
    <w:rsid w:val="00D04DAA"/>
    <w:rsid w:val="00D07352"/>
    <w:rsid w:val="00D433C0"/>
    <w:rsid w:val="00D50A87"/>
    <w:rsid w:val="00D51479"/>
    <w:rsid w:val="00D57FD0"/>
    <w:rsid w:val="00D66690"/>
    <w:rsid w:val="00D7208B"/>
    <w:rsid w:val="00D82945"/>
    <w:rsid w:val="00D832BE"/>
    <w:rsid w:val="00D8582F"/>
    <w:rsid w:val="00D92686"/>
    <w:rsid w:val="00D96D7F"/>
    <w:rsid w:val="00DA2975"/>
    <w:rsid w:val="00DA591A"/>
    <w:rsid w:val="00DB45FD"/>
    <w:rsid w:val="00DB6470"/>
    <w:rsid w:val="00DC4C38"/>
    <w:rsid w:val="00DC627B"/>
    <w:rsid w:val="00DD0193"/>
    <w:rsid w:val="00DD123B"/>
    <w:rsid w:val="00DE3FAA"/>
    <w:rsid w:val="00DF0553"/>
    <w:rsid w:val="00DF58C2"/>
    <w:rsid w:val="00E01D9B"/>
    <w:rsid w:val="00E15B99"/>
    <w:rsid w:val="00E15E3C"/>
    <w:rsid w:val="00E207C6"/>
    <w:rsid w:val="00E26D87"/>
    <w:rsid w:val="00E30939"/>
    <w:rsid w:val="00E30CA5"/>
    <w:rsid w:val="00E324F1"/>
    <w:rsid w:val="00E359C5"/>
    <w:rsid w:val="00E42A98"/>
    <w:rsid w:val="00E7041B"/>
    <w:rsid w:val="00E7733A"/>
    <w:rsid w:val="00E8258B"/>
    <w:rsid w:val="00E935BF"/>
    <w:rsid w:val="00EB1FD5"/>
    <w:rsid w:val="00EC204F"/>
    <w:rsid w:val="00ED3D98"/>
    <w:rsid w:val="00ED463A"/>
    <w:rsid w:val="00ED6796"/>
    <w:rsid w:val="00EE1A5B"/>
    <w:rsid w:val="00F04C7A"/>
    <w:rsid w:val="00F06982"/>
    <w:rsid w:val="00F108A6"/>
    <w:rsid w:val="00F12D3F"/>
    <w:rsid w:val="00F35926"/>
    <w:rsid w:val="00F37556"/>
    <w:rsid w:val="00F512CC"/>
    <w:rsid w:val="00F619DA"/>
    <w:rsid w:val="00F70799"/>
    <w:rsid w:val="00F7201E"/>
    <w:rsid w:val="00F94716"/>
    <w:rsid w:val="00F973B6"/>
    <w:rsid w:val="00FA0E09"/>
    <w:rsid w:val="00FA6A28"/>
    <w:rsid w:val="00FA6A6D"/>
    <w:rsid w:val="00FB0167"/>
    <w:rsid w:val="00FB503B"/>
    <w:rsid w:val="00FC4799"/>
    <w:rsid w:val="00FD3C20"/>
    <w:rsid w:val="00FD5490"/>
    <w:rsid w:val="00FD6E31"/>
    <w:rsid w:val="00FE2179"/>
    <w:rsid w:val="00FE5546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F00D7"/>
  <w15:docId w15:val="{88E9A61F-B1F6-4589-8328-EFCB56E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Calibri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741F"/>
  </w:style>
  <w:style w:type="paragraph" w:styleId="Kop1">
    <w:name w:val="heading 1"/>
    <w:basedOn w:val="Standaard"/>
    <w:next w:val="Standaard"/>
    <w:link w:val="Kop1Char"/>
    <w:qFormat/>
    <w:rsid w:val="00652043"/>
    <w:pPr>
      <w:keepNext/>
      <w:keepLines/>
      <w:spacing w:after="240" w:line="312" w:lineRule="auto"/>
      <w:outlineLvl w:val="0"/>
    </w:pPr>
    <w:rPr>
      <w:rFonts w:eastAsiaTheme="majorEastAsia" w:cstheme="majorBidi"/>
      <w:bCs/>
      <w:color w:val="4B95D7"/>
      <w:sz w:val="40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52043"/>
    <w:pPr>
      <w:keepNext/>
      <w:keepLines/>
      <w:spacing w:before="240" w:line="312" w:lineRule="auto"/>
      <w:outlineLvl w:val="1"/>
    </w:pPr>
    <w:rPr>
      <w:rFonts w:eastAsiaTheme="majorEastAsia" w:cstheme="majorBidi"/>
      <w:bCs/>
      <w:color w:val="4B95D7"/>
      <w:sz w:val="24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537D39"/>
    <w:pPr>
      <w:keepNext/>
      <w:keepLines/>
      <w:spacing w:line="300" w:lineRule="exact"/>
      <w:outlineLvl w:val="2"/>
    </w:pPr>
    <w:rPr>
      <w:rFonts w:eastAsiaTheme="majorEastAsia" w:cstheme="majorBidi"/>
      <w:bCs/>
      <w:color w:val="4B95D7"/>
    </w:rPr>
  </w:style>
  <w:style w:type="paragraph" w:styleId="Kop4">
    <w:name w:val="heading 4"/>
    <w:basedOn w:val="Standaard"/>
    <w:next w:val="Standaard"/>
    <w:link w:val="Kop4Char"/>
    <w:rsid w:val="00D07352"/>
    <w:pPr>
      <w:keepNext/>
      <w:tabs>
        <w:tab w:val="num" w:pos="864"/>
      </w:tabs>
      <w:spacing w:before="240" w:after="60" w:line="260" w:lineRule="atLeast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rsid w:val="00D07352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rsid w:val="00D07352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rsid w:val="0029741F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eastAsia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rsid w:val="00D07352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rsid w:val="00D07352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6B7BF8"/>
    <w:rPr>
      <w:rFonts w:ascii="Calibri" w:eastAsia="Calibri" w:hAnsi="Calibri"/>
    </w:rPr>
  </w:style>
  <w:style w:type="paragraph" w:styleId="Ballontekst">
    <w:name w:val="Balloon Text"/>
    <w:basedOn w:val="Standaard"/>
    <w:link w:val="BallontekstChar"/>
    <w:unhideWhenUsed/>
    <w:rsid w:val="0029741F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741F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2C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2C66"/>
    <w:rPr>
      <w:rFonts w:ascii="Trebuchet MS" w:eastAsia="Calibri" w:hAnsi="Trebuchet MS" w:cs="Calibr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80E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E69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34"/>
    <w:qFormat/>
    <w:rsid w:val="00580E69"/>
    <w:pPr>
      <w:ind w:left="720"/>
      <w:contextualSpacing/>
    </w:pPr>
  </w:style>
  <w:style w:type="paragraph" w:styleId="Tekstopmerking">
    <w:name w:val="annotation text"/>
    <w:basedOn w:val="Standaard"/>
    <w:link w:val="TekstopmerkingChar"/>
    <w:rsid w:val="00ED6796"/>
    <w:pPr>
      <w:spacing w:line="270" w:lineRule="auto"/>
    </w:pPr>
    <w:rPr>
      <w:rFonts w:eastAsia="Times New Roman" w:cs="Trebuchet MS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ED6796"/>
    <w:rPr>
      <w:rFonts w:ascii="Trebuchet MS" w:eastAsia="Times New Roman" w:hAnsi="Trebuchet MS" w:cs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rsid w:val="00ED6796"/>
    <w:rPr>
      <w:rFonts w:cs="Times New Roman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52043"/>
    <w:rPr>
      <w:rFonts w:ascii="Trebuchet MS" w:eastAsiaTheme="majorEastAsia" w:hAnsi="Trebuchet MS" w:cstheme="majorBidi"/>
      <w:bCs/>
      <w:color w:val="4B95D7"/>
      <w:sz w:val="40"/>
      <w:szCs w:val="28"/>
    </w:rPr>
  </w:style>
  <w:style w:type="character" w:customStyle="1" w:styleId="Kop2Char">
    <w:name w:val="Kop 2 Char"/>
    <w:basedOn w:val="Standaardalinea-lettertype"/>
    <w:link w:val="Kop2"/>
    <w:rsid w:val="00652043"/>
    <w:rPr>
      <w:rFonts w:ascii="Trebuchet MS" w:eastAsiaTheme="majorEastAsia" w:hAnsi="Trebuchet MS" w:cstheme="majorBidi"/>
      <w:bCs/>
      <w:color w:val="4B95D7"/>
      <w:sz w:val="24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D3E3C"/>
    <w:pPr>
      <w:spacing w:before="480" w:line="276" w:lineRule="auto"/>
      <w:jc w:val="left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F0763"/>
    <w:pPr>
      <w:tabs>
        <w:tab w:val="right" w:leader="dot" w:pos="9062"/>
      </w:tabs>
      <w:spacing w:after="60" w:line="276" w:lineRule="auto"/>
    </w:pPr>
  </w:style>
  <w:style w:type="paragraph" w:styleId="Inhopg2">
    <w:name w:val="toc 2"/>
    <w:basedOn w:val="Standaard"/>
    <w:next w:val="Standaard"/>
    <w:autoRedefine/>
    <w:uiPriority w:val="39"/>
    <w:unhideWhenUsed/>
    <w:rsid w:val="003F076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C169B4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537D39"/>
    <w:rPr>
      <w:rFonts w:ascii="Trebuchet MS" w:eastAsiaTheme="majorEastAsia" w:hAnsi="Trebuchet MS" w:cstheme="majorBidi"/>
      <w:bCs/>
      <w:color w:val="4B95D7"/>
    </w:rPr>
  </w:style>
  <w:style w:type="paragraph" w:styleId="Inhopg3">
    <w:name w:val="toc 3"/>
    <w:basedOn w:val="Standaard"/>
    <w:next w:val="Standaard"/>
    <w:autoRedefine/>
    <w:uiPriority w:val="39"/>
    <w:unhideWhenUsed/>
    <w:rsid w:val="003F0763"/>
    <w:pPr>
      <w:spacing w:after="100"/>
      <w:ind w:left="440"/>
    </w:pPr>
  </w:style>
  <w:style w:type="paragraph" w:styleId="Normaalweb">
    <w:name w:val="Normal (Web)"/>
    <w:basedOn w:val="Standaard"/>
    <w:uiPriority w:val="99"/>
    <w:rsid w:val="0077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DF05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1910C8"/>
  </w:style>
  <w:style w:type="paragraph" w:customStyle="1" w:styleId="p1">
    <w:name w:val="p1"/>
    <w:basedOn w:val="Standaard"/>
    <w:rsid w:val="00FA6A28"/>
    <w:pPr>
      <w:shd w:val="clear" w:color="auto" w:fill="FDFDFD"/>
      <w:jc w:val="left"/>
    </w:pPr>
    <w:rPr>
      <w:rFonts w:ascii="PT Sans" w:hAnsi="PT Sans" w:cs="Times New Roman"/>
      <w:color w:val="6F6F6F"/>
      <w:lang w:eastAsia="nl-NL"/>
    </w:rPr>
  </w:style>
  <w:style w:type="character" w:customStyle="1" w:styleId="s1">
    <w:name w:val="s1"/>
    <w:basedOn w:val="Standaardalinea-lettertype"/>
    <w:rsid w:val="00FA6A28"/>
  </w:style>
  <w:style w:type="character" w:styleId="GevolgdeHyperlink">
    <w:name w:val="FollowedHyperlink"/>
    <w:basedOn w:val="Standaardalinea-lettertype"/>
    <w:unhideWhenUsed/>
    <w:rsid w:val="00BD61D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rsid w:val="00D07352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D07352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D07352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9741F"/>
    <w:rPr>
      <w:rFonts w:eastAsia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D07352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D07352"/>
    <w:rPr>
      <w:rFonts w:ascii="Arial" w:eastAsia="Times New Roman" w:hAnsi="Arial" w:cs="Arial"/>
      <w:lang w:eastAsia="nl-NL"/>
    </w:rPr>
  </w:style>
  <w:style w:type="paragraph" w:customStyle="1" w:styleId="DocType">
    <w:name w:val="DocType"/>
    <w:basedOn w:val="Standaard"/>
    <w:rsid w:val="0029741F"/>
    <w:pPr>
      <w:spacing w:line="260" w:lineRule="atLeast"/>
      <w:jc w:val="left"/>
    </w:pPr>
    <w:rPr>
      <w:rFonts w:eastAsia="Times New Roman" w:cs="Times New Roman"/>
      <w:b/>
      <w:noProof/>
      <w:color w:val="666666"/>
      <w:sz w:val="26"/>
      <w:szCs w:val="28"/>
      <w:lang w:eastAsia="nl-NL"/>
    </w:rPr>
  </w:style>
  <w:style w:type="paragraph" w:customStyle="1" w:styleId="SiteName">
    <w:name w:val="SiteName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b/>
      <w:noProof/>
      <w:color w:val="666666"/>
      <w:lang w:eastAsia="nl-NL"/>
    </w:rPr>
  </w:style>
  <w:style w:type="paragraph" w:customStyle="1" w:styleId="DepartmentName">
    <w:name w:val="DepartmentName"/>
    <w:basedOn w:val="Standaard"/>
    <w:rsid w:val="0029741F"/>
    <w:pPr>
      <w:spacing w:line="260" w:lineRule="atLeast"/>
      <w:jc w:val="left"/>
    </w:pPr>
    <w:rPr>
      <w:rFonts w:eastAsia="Times New Roman" w:cs="Times New Roman"/>
      <w:b/>
      <w:noProof/>
      <w:sz w:val="18"/>
      <w:szCs w:val="24"/>
      <w:lang w:eastAsia="nl-NL"/>
    </w:rPr>
  </w:style>
  <w:style w:type="character" w:styleId="Paginanummer">
    <w:name w:val="page number"/>
    <w:rsid w:val="006E2C66"/>
    <w:rPr>
      <w:rFonts w:ascii="Trebuchet MS" w:hAnsi="Trebuchet MS"/>
      <w:color w:val="666666"/>
      <w:sz w:val="20"/>
    </w:rPr>
  </w:style>
  <w:style w:type="paragraph" w:styleId="Lijstopsomteken">
    <w:name w:val="List Bullet"/>
    <w:basedOn w:val="tekst"/>
    <w:rsid w:val="008D0CAA"/>
    <w:pPr>
      <w:numPr>
        <w:numId w:val="1"/>
      </w:numPr>
      <w:spacing w:line="260" w:lineRule="atLeast"/>
    </w:pPr>
    <w:rPr>
      <w:rFonts w:ascii="Univers LT Std 55" w:eastAsia="Times New Roman" w:hAnsi="Univers LT Std 55" w:cs="Times New Roman"/>
      <w:szCs w:val="24"/>
      <w:lang w:eastAsia="nl-NL"/>
    </w:rPr>
  </w:style>
  <w:style w:type="paragraph" w:styleId="Lijstopsomteken2">
    <w:name w:val="List Bullet 2"/>
    <w:basedOn w:val="Standaard"/>
    <w:rsid w:val="0029741F"/>
    <w:pPr>
      <w:numPr>
        <w:ilvl w:val="1"/>
        <w:numId w:val="1"/>
      </w:numPr>
      <w:spacing w:line="260" w:lineRule="atLeast"/>
      <w:jc w:val="left"/>
    </w:pPr>
    <w:rPr>
      <w:rFonts w:eastAsia="Times New Roman" w:cs="Times New Roman"/>
      <w:szCs w:val="24"/>
      <w:lang w:eastAsia="nl-NL"/>
    </w:rPr>
  </w:style>
  <w:style w:type="paragraph" w:styleId="Lijstopsomteken3">
    <w:name w:val="List Bullet 3"/>
    <w:basedOn w:val="Standaard"/>
    <w:rsid w:val="00D07352"/>
    <w:pPr>
      <w:numPr>
        <w:ilvl w:val="2"/>
        <w:numId w:val="1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Label">
    <w:name w:val="Label"/>
    <w:rsid w:val="00D07352"/>
    <w:rPr>
      <w:b/>
    </w:rPr>
  </w:style>
  <w:style w:type="table" w:customStyle="1" w:styleId="Tablestyle">
    <w:name w:val="Table style"/>
    <w:basedOn w:val="Standaardtabel"/>
    <w:rsid w:val="00D07352"/>
    <w:pPr>
      <w:jc w:val="left"/>
    </w:pPr>
    <w:rPr>
      <w:rFonts w:ascii="Times New Roman" w:eastAsia="Times New Roman" w:hAnsi="Times New Roman" w:cs="Times New Roman"/>
      <w:lang w:eastAsia="nl-NL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OUtitel">
    <w:name w:val="OU titel"/>
    <w:basedOn w:val="Standaard"/>
    <w:rsid w:val="00D07352"/>
    <w:pPr>
      <w:spacing w:line="560" w:lineRule="atLeast"/>
      <w:jc w:val="left"/>
    </w:pPr>
    <w:rPr>
      <w:rFonts w:ascii="Arial" w:eastAsia="Times New Roman" w:hAnsi="Arial" w:cs="Times New Roman"/>
      <w:b/>
      <w:sz w:val="44"/>
      <w:szCs w:val="24"/>
      <w:lang w:eastAsia="nl-NL"/>
    </w:rPr>
  </w:style>
  <w:style w:type="paragraph" w:customStyle="1" w:styleId="OUondertitel">
    <w:name w:val="OU ondertitel"/>
    <w:basedOn w:val="Standaard"/>
    <w:rsid w:val="00D07352"/>
    <w:pPr>
      <w:spacing w:line="400" w:lineRule="atLeast"/>
      <w:jc w:val="left"/>
    </w:pPr>
    <w:rPr>
      <w:rFonts w:ascii="Arial" w:eastAsia="Times New Roman" w:hAnsi="Arial" w:cs="Times New Roman"/>
      <w:color w:val="666666"/>
      <w:sz w:val="28"/>
      <w:szCs w:val="24"/>
      <w:lang w:eastAsia="nl-NL"/>
    </w:rPr>
  </w:style>
  <w:style w:type="paragraph" w:styleId="Lijstnummering">
    <w:name w:val="List Number"/>
    <w:basedOn w:val="Standaard"/>
    <w:rsid w:val="00D07352"/>
    <w:pPr>
      <w:numPr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nummering2">
    <w:name w:val="List Number 2"/>
    <w:basedOn w:val="Standaard"/>
    <w:rsid w:val="00D07352"/>
    <w:pPr>
      <w:numPr>
        <w:ilvl w:val="1"/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nummering3">
    <w:name w:val="List Number 3"/>
    <w:basedOn w:val="Standaard"/>
    <w:rsid w:val="00D07352"/>
    <w:pPr>
      <w:numPr>
        <w:ilvl w:val="2"/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OUnummer">
    <w:name w:val="OU nummer"/>
    <w:basedOn w:val="Standaard"/>
    <w:rsid w:val="0029741F"/>
    <w:pPr>
      <w:spacing w:line="260" w:lineRule="atLeast"/>
      <w:jc w:val="left"/>
    </w:pPr>
    <w:rPr>
      <w:rFonts w:eastAsia="Times New Roman" w:cs="Times New Roman"/>
      <w:noProof/>
      <w:szCs w:val="24"/>
      <w:lang w:eastAsia="nl-NL"/>
    </w:rPr>
  </w:style>
  <w:style w:type="paragraph" w:customStyle="1" w:styleId="Voetteksteven">
    <w:name w:val="Voettekst even"/>
    <w:basedOn w:val="Voettekst"/>
    <w:rsid w:val="00D07352"/>
    <w:pPr>
      <w:tabs>
        <w:tab w:val="clear" w:pos="4536"/>
        <w:tab w:val="clear" w:pos="9072"/>
        <w:tab w:val="right" w:pos="-227"/>
        <w:tab w:val="left" w:pos="0"/>
      </w:tabs>
      <w:spacing w:line="200" w:lineRule="atLeast"/>
      <w:ind w:right="-227" w:hanging="720"/>
      <w:jc w:val="left"/>
    </w:pPr>
    <w:rPr>
      <w:rFonts w:ascii="Arial" w:eastAsia="Times New Roman" w:hAnsi="Arial" w:cs="Times New Roman"/>
      <w:b/>
      <w:noProof/>
      <w:sz w:val="13"/>
      <w:szCs w:val="24"/>
      <w:lang w:eastAsia="nl-NL"/>
    </w:rPr>
  </w:style>
  <w:style w:type="paragraph" w:customStyle="1" w:styleId="Voettekstoneven">
    <w:name w:val="Voettekst oneven"/>
    <w:basedOn w:val="Voettekst"/>
    <w:rsid w:val="00D07352"/>
    <w:pPr>
      <w:tabs>
        <w:tab w:val="clear" w:pos="4536"/>
        <w:tab w:val="clear" w:pos="9072"/>
        <w:tab w:val="right" w:pos="8789"/>
        <w:tab w:val="left" w:pos="9015"/>
      </w:tabs>
      <w:spacing w:line="200" w:lineRule="atLeast"/>
      <w:ind w:left="-227" w:right="-33"/>
      <w:jc w:val="right"/>
    </w:pPr>
    <w:rPr>
      <w:rFonts w:ascii="Arial" w:eastAsia="Times New Roman" w:hAnsi="Arial" w:cs="Times New Roman"/>
      <w:noProof/>
      <w:sz w:val="13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29741F"/>
    <w:pPr>
      <w:spacing w:line="260" w:lineRule="atLeast"/>
      <w:jc w:val="left"/>
    </w:pPr>
    <w:rPr>
      <w:rFonts w:eastAsia="Times New Roman" w:cs="Times New Roman"/>
      <w:bCs/>
      <w:color w:val="666666"/>
      <w:sz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07352"/>
    <w:pPr>
      <w:spacing w:line="260" w:lineRule="atLeast"/>
      <w:jc w:val="left"/>
    </w:pPr>
    <w:rPr>
      <w:rFonts w:ascii="Arial" w:hAnsi="Arial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07352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rsid w:val="0029741F"/>
    <w:pPr>
      <w:shd w:val="clear" w:color="auto" w:fill="000080"/>
      <w:spacing w:line="260" w:lineRule="atLeast"/>
      <w:jc w:val="left"/>
    </w:pPr>
    <w:rPr>
      <w:rFonts w:eastAsia="Times New Roman" w:cs="Tahoma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29741F"/>
    <w:rPr>
      <w:rFonts w:eastAsia="Times New Roman" w:cs="Tahoma"/>
      <w:shd w:val="clear" w:color="auto" w:fill="000080"/>
      <w:lang w:eastAsia="nl-NL"/>
    </w:rPr>
  </w:style>
  <w:style w:type="character" w:styleId="Eindnootmarkering">
    <w:name w:val="endnote reference"/>
    <w:rsid w:val="00D07352"/>
    <w:rPr>
      <w:vertAlign w:val="superscript"/>
    </w:rPr>
  </w:style>
  <w:style w:type="paragraph" w:styleId="Eindnoottekst">
    <w:name w:val="endnote text"/>
    <w:basedOn w:val="Standaard"/>
    <w:link w:val="EindnoottekstChar"/>
    <w:rsid w:val="0029741F"/>
    <w:pPr>
      <w:spacing w:line="260" w:lineRule="atLeast"/>
      <w:jc w:val="left"/>
    </w:pPr>
    <w:rPr>
      <w:rFonts w:eastAsia="Times New Roman" w:cs="Times New Roman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29741F"/>
    <w:rPr>
      <w:rFonts w:eastAsia="Times New Roman" w:cs="Times New Roman"/>
      <w:lang w:eastAsia="nl-NL"/>
    </w:rPr>
  </w:style>
  <w:style w:type="character" w:styleId="Voetnootmarkering">
    <w:name w:val="footnote reference"/>
    <w:rsid w:val="00D07352"/>
    <w:rPr>
      <w:vertAlign w:val="superscript"/>
    </w:rPr>
  </w:style>
  <w:style w:type="paragraph" w:styleId="Voetnoottekst">
    <w:name w:val="footnote text"/>
    <w:basedOn w:val="Standaard"/>
    <w:link w:val="VoetnoottekstChar"/>
    <w:rsid w:val="00D07352"/>
    <w:pPr>
      <w:spacing w:line="260" w:lineRule="atLeast"/>
      <w:ind w:left="284" w:hanging="284"/>
      <w:jc w:val="left"/>
    </w:pPr>
    <w:rPr>
      <w:rFonts w:ascii="Arial" w:eastAsia="Times New Roman" w:hAnsi="Arial" w:cs="Times New Roman"/>
      <w:sz w:val="16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D07352"/>
    <w:rPr>
      <w:rFonts w:ascii="Arial" w:eastAsia="Times New Roman" w:hAnsi="Arial" w:cs="Times New Roman"/>
      <w:sz w:val="16"/>
      <w:szCs w:val="20"/>
      <w:lang w:eastAsia="nl-NL"/>
    </w:rPr>
  </w:style>
  <w:style w:type="paragraph" w:styleId="Index1">
    <w:name w:val="index 1"/>
    <w:basedOn w:val="Standaard"/>
    <w:next w:val="Standaard"/>
    <w:autoRedefine/>
    <w:rsid w:val="00D07352"/>
    <w:pPr>
      <w:spacing w:line="260" w:lineRule="atLeast"/>
      <w:ind w:left="18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2">
    <w:name w:val="index 2"/>
    <w:basedOn w:val="Standaard"/>
    <w:next w:val="Standaard"/>
    <w:autoRedefine/>
    <w:rsid w:val="00D07352"/>
    <w:pPr>
      <w:spacing w:line="260" w:lineRule="atLeast"/>
      <w:ind w:left="36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3">
    <w:name w:val="index 3"/>
    <w:basedOn w:val="Standaard"/>
    <w:next w:val="Standaard"/>
    <w:autoRedefine/>
    <w:rsid w:val="00D07352"/>
    <w:pPr>
      <w:spacing w:line="260" w:lineRule="atLeast"/>
      <w:ind w:left="54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4">
    <w:name w:val="index 4"/>
    <w:basedOn w:val="Standaard"/>
    <w:next w:val="Standaard"/>
    <w:autoRedefine/>
    <w:rsid w:val="00D07352"/>
    <w:pPr>
      <w:spacing w:line="260" w:lineRule="atLeast"/>
      <w:ind w:left="72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5">
    <w:name w:val="index 5"/>
    <w:basedOn w:val="Standaard"/>
    <w:next w:val="Standaard"/>
    <w:autoRedefine/>
    <w:rsid w:val="00D07352"/>
    <w:pPr>
      <w:spacing w:line="260" w:lineRule="atLeast"/>
      <w:ind w:left="90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6">
    <w:name w:val="index 6"/>
    <w:basedOn w:val="Standaard"/>
    <w:next w:val="Standaard"/>
    <w:autoRedefine/>
    <w:rsid w:val="00D07352"/>
    <w:pPr>
      <w:spacing w:line="260" w:lineRule="atLeast"/>
      <w:ind w:left="108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7">
    <w:name w:val="index 7"/>
    <w:basedOn w:val="Standaard"/>
    <w:next w:val="Standaard"/>
    <w:autoRedefine/>
    <w:rsid w:val="00D07352"/>
    <w:pPr>
      <w:spacing w:line="260" w:lineRule="atLeast"/>
      <w:ind w:left="126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8">
    <w:name w:val="index 8"/>
    <w:basedOn w:val="Standaard"/>
    <w:next w:val="Standaard"/>
    <w:autoRedefine/>
    <w:rsid w:val="00D07352"/>
    <w:pPr>
      <w:spacing w:line="260" w:lineRule="atLeast"/>
      <w:ind w:left="144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9">
    <w:name w:val="index 9"/>
    <w:basedOn w:val="Standaard"/>
    <w:next w:val="Standaard"/>
    <w:autoRedefine/>
    <w:rsid w:val="00D07352"/>
    <w:pPr>
      <w:spacing w:line="260" w:lineRule="atLeast"/>
      <w:ind w:left="162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kop">
    <w:name w:val="index heading"/>
    <w:basedOn w:val="Standaard"/>
    <w:next w:val="Index1"/>
    <w:rsid w:val="00D07352"/>
    <w:pPr>
      <w:spacing w:line="260" w:lineRule="atLeast"/>
      <w:jc w:val="left"/>
    </w:pPr>
    <w:rPr>
      <w:rFonts w:ascii="Arial" w:eastAsia="Times New Roman" w:hAnsi="Arial" w:cs="Arial"/>
      <w:b/>
      <w:bCs/>
      <w:sz w:val="18"/>
      <w:szCs w:val="24"/>
      <w:lang w:eastAsia="nl-NL"/>
    </w:rPr>
  </w:style>
  <w:style w:type="paragraph" w:styleId="Macrotekst">
    <w:name w:val="macro"/>
    <w:link w:val="MacrotekstChar"/>
    <w:rsid w:val="00D07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  <w:jc w:val="left"/>
    </w:pPr>
    <w:rPr>
      <w:rFonts w:ascii="Courier New" w:eastAsia="Times New Roman" w:hAnsi="Courier New" w:cs="Courier New"/>
      <w:lang w:eastAsia="nl-NL"/>
    </w:rPr>
  </w:style>
  <w:style w:type="character" w:customStyle="1" w:styleId="MacrotekstChar">
    <w:name w:val="Macrotekst Char"/>
    <w:basedOn w:val="Standaardalinea-lettertype"/>
    <w:link w:val="Macrotekst"/>
    <w:rsid w:val="00D0735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rsid w:val="0029741F"/>
    <w:pPr>
      <w:spacing w:line="260" w:lineRule="atLeast"/>
      <w:ind w:left="180" w:hanging="180"/>
      <w:jc w:val="left"/>
    </w:pPr>
    <w:rPr>
      <w:rFonts w:eastAsia="Times New Roman" w:cs="Times New Roman"/>
      <w:sz w:val="18"/>
      <w:szCs w:val="24"/>
      <w:lang w:eastAsia="nl-NL"/>
    </w:rPr>
  </w:style>
  <w:style w:type="paragraph" w:styleId="Lijstmetafbeeldingen">
    <w:name w:val="table of figures"/>
    <w:basedOn w:val="Standaard"/>
    <w:next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Kopbronvermelding">
    <w:name w:val="toa heading"/>
    <w:basedOn w:val="Standaard"/>
    <w:next w:val="Standaard"/>
    <w:rsid w:val="00D07352"/>
    <w:pPr>
      <w:spacing w:before="120" w:line="260" w:lineRule="atLeast"/>
      <w:jc w:val="left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Inhopg4">
    <w:name w:val="toc 4"/>
    <w:basedOn w:val="Standaard"/>
    <w:next w:val="Standaard"/>
    <w:autoRedefine/>
    <w:rsid w:val="003F0763"/>
    <w:pPr>
      <w:spacing w:line="260" w:lineRule="atLeast"/>
      <w:ind w:left="540"/>
      <w:jc w:val="left"/>
    </w:pPr>
    <w:rPr>
      <w:rFonts w:eastAsia="Times New Roman" w:cs="Times New Roman"/>
      <w:szCs w:val="24"/>
      <w:lang w:eastAsia="nl-NL"/>
    </w:rPr>
  </w:style>
  <w:style w:type="paragraph" w:styleId="Inhopg5">
    <w:name w:val="toc 5"/>
    <w:basedOn w:val="Standaard"/>
    <w:next w:val="Standaard"/>
    <w:autoRedefine/>
    <w:rsid w:val="00D07352"/>
    <w:pPr>
      <w:spacing w:line="260" w:lineRule="atLeast"/>
      <w:ind w:left="72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6">
    <w:name w:val="toc 6"/>
    <w:basedOn w:val="Standaard"/>
    <w:next w:val="Standaard"/>
    <w:autoRedefine/>
    <w:rsid w:val="00D07352"/>
    <w:pPr>
      <w:spacing w:line="260" w:lineRule="atLeast"/>
      <w:ind w:left="90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7">
    <w:name w:val="toc 7"/>
    <w:basedOn w:val="Standaard"/>
    <w:next w:val="Standaard"/>
    <w:autoRedefine/>
    <w:rsid w:val="0029741F"/>
    <w:pPr>
      <w:spacing w:line="260" w:lineRule="atLeast"/>
      <w:ind w:left="1080"/>
      <w:jc w:val="left"/>
    </w:pPr>
    <w:rPr>
      <w:rFonts w:eastAsia="Times New Roman" w:cs="Times New Roman"/>
      <w:szCs w:val="24"/>
      <w:lang w:eastAsia="nl-NL"/>
    </w:rPr>
  </w:style>
  <w:style w:type="paragraph" w:styleId="Inhopg8">
    <w:name w:val="toc 8"/>
    <w:basedOn w:val="Standaard"/>
    <w:next w:val="Standaard"/>
    <w:autoRedefine/>
    <w:rsid w:val="00D07352"/>
    <w:pPr>
      <w:spacing w:line="260" w:lineRule="atLeast"/>
      <w:ind w:left="126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9">
    <w:name w:val="toc 9"/>
    <w:basedOn w:val="Standaard"/>
    <w:next w:val="Standaard"/>
    <w:autoRedefine/>
    <w:rsid w:val="00D07352"/>
    <w:pPr>
      <w:spacing w:line="260" w:lineRule="atLeast"/>
      <w:ind w:left="144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VoetOUeven">
    <w:name w:val="Voet OU even"/>
    <w:basedOn w:val="Standaard"/>
    <w:rsid w:val="00D07352"/>
    <w:pPr>
      <w:spacing w:line="200" w:lineRule="atLeast"/>
      <w:jc w:val="left"/>
    </w:pPr>
    <w:rPr>
      <w:rFonts w:ascii="Arial" w:eastAsia="Times New Roman" w:hAnsi="Arial" w:cs="Times New Roman"/>
      <w:b/>
      <w:sz w:val="16"/>
      <w:szCs w:val="24"/>
      <w:lang w:eastAsia="nl-NL"/>
    </w:rPr>
  </w:style>
  <w:style w:type="paragraph" w:customStyle="1" w:styleId="VoetOUoneven">
    <w:name w:val="Voet OU oneven"/>
    <w:basedOn w:val="VoetOUeven"/>
    <w:rsid w:val="00D07352"/>
    <w:pPr>
      <w:jc w:val="right"/>
    </w:pPr>
  </w:style>
  <w:style w:type="paragraph" w:customStyle="1" w:styleId="KopTOC">
    <w:name w:val="Kop TOC"/>
    <w:basedOn w:val="Kop1"/>
    <w:next w:val="Standaard"/>
    <w:rsid w:val="00D07352"/>
    <w:pPr>
      <w:keepLines w:val="0"/>
      <w:spacing w:after="520" w:line="260" w:lineRule="atLeast"/>
      <w:jc w:val="left"/>
      <w:outlineLvl w:val="9"/>
    </w:pPr>
    <w:rPr>
      <w:rFonts w:ascii="Arial" w:eastAsia="Times New Roman" w:hAnsi="Arial" w:cs="Arial"/>
      <w:b/>
      <w:color w:val="666666"/>
      <w:sz w:val="26"/>
      <w:szCs w:val="26"/>
      <w:lang w:eastAsia="nl-NL"/>
    </w:rPr>
  </w:style>
  <w:style w:type="paragraph" w:customStyle="1" w:styleId="Kopzondernummer">
    <w:name w:val="Kop zonder nummer"/>
    <w:basedOn w:val="Kop1"/>
    <w:next w:val="Standaard"/>
    <w:rsid w:val="00D07352"/>
    <w:pPr>
      <w:keepLines w:val="0"/>
      <w:spacing w:after="520" w:line="260" w:lineRule="atLeast"/>
      <w:jc w:val="left"/>
    </w:pPr>
    <w:rPr>
      <w:rFonts w:ascii="Arial" w:eastAsia="Times New Roman" w:hAnsi="Arial" w:cs="Arial"/>
      <w:b/>
      <w:color w:val="666666"/>
      <w:sz w:val="26"/>
      <w:szCs w:val="26"/>
      <w:lang w:eastAsia="nl-NL"/>
    </w:rPr>
  </w:style>
  <w:style w:type="paragraph" w:customStyle="1" w:styleId="Voorwoord">
    <w:name w:val="Voorwoord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i/>
      <w:sz w:val="18"/>
      <w:szCs w:val="24"/>
      <w:lang w:eastAsia="nl-NL"/>
    </w:rPr>
  </w:style>
  <w:style w:type="paragraph" w:customStyle="1" w:styleId="Subkopje">
    <w:name w:val="Subkopje"/>
    <w:basedOn w:val="Standaard"/>
    <w:rsid w:val="0029741F"/>
    <w:pPr>
      <w:spacing w:line="260" w:lineRule="atLeast"/>
      <w:jc w:val="left"/>
    </w:pPr>
    <w:rPr>
      <w:rFonts w:eastAsia="Times New Roman" w:cs="Times New Roman"/>
      <w:b/>
      <w:szCs w:val="24"/>
      <w:lang w:eastAsia="nl-NL"/>
    </w:rPr>
  </w:style>
  <w:style w:type="paragraph" w:customStyle="1" w:styleId="Logo">
    <w:name w:val="Logo"/>
    <w:basedOn w:val="Standaard"/>
    <w:rsid w:val="00D07352"/>
    <w:pPr>
      <w:jc w:val="left"/>
    </w:pPr>
    <w:rPr>
      <w:rFonts w:ascii="Arial" w:eastAsia="Times New Roman" w:hAnsi="Arial" w:cs="Times New Roman"/>
      <w:noProof/>
      <w:sz w:val="18"/>
      <w:szCs w:val="24"/>
      <w:lang w:eastAsia="nl-NL"/>
    </w:rPr>
  </w:style>
  <w:style w:type="paragraph" w:customStyle="1" w:styleId="Reference">
    <w:name w:val="Reference"/>
    <w:basedOn w:val="Standaard"/>
    <w:rsid w:val="00D07352"/>
    <w:pPr>
      <w:spacing w:line="480" w:lineRule="auto"/>
      <w:ind w:left="709" w:hanging="709"/>
      <w:jc w:val="left"/>
    </w:pPr>
    <w:rPr>
      <w:rFonts w:ascii="Times New Roman" w:eastAsia="MS ??" w:hAnsi="Times New Roman" w:cs="Times New Roman"/>
      <w:sz w:val="24"/>
      <w:szCs w:val="24"/>
      <w:lang w:val="en-GB" w:eastAsia="nl-NL"/>
    </w:rPr>
  </w:style>
  <w:style w:type="paragraph" w:customStyle="1" w:styleId="EndNoteBibliography">
    <w:name w:val="EndNote Bibliography"/>
    <w:basedOn w:val="Standaard"/>
    <w:rsid w:val="0029741F"/>
    <w:pPr>
      <w:spacing w:line="240" w:lineRule="atLeast"/>
      <w:jc w:val="left"/>
    </w:pPr>
    <w:rPr>
      <w:rFonts w:eastAsia="Times New Roman" w:cs="Times New Roman"/>
      <w:szCs w:val="24"/>
      <w:lang w:eastAsia="nl-NL"/>
    </w:rPr>
  </w:style>
  <w:style w:type="paragraph" w:styleId="Titel">
    <w:name w:val="Title"/>
    <w:basedOn w:val="Standaard"/>
    <w:next w:val="Standaard"/>
    <w:link w:val="TitelChar"/>
    <w:qFormat/>
    <w:rsid w:val="00D07352"/>
    <w:pPr>
      <w:spacing w:before="240" w:after="60" w:line="260" w:lineRule="atLeast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D07352"/>
    <w:rPr>
      <w:rFonts w:ascii="Calibri" w:eastAsia="MS Gothic" w:hAnsi="Calibri" w:cs="Times New Roman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next w:val="Standaard"/>
    <w:link w:val="OndertitelChar"/>
    <w:rsid w:val="00D07352"/>
    <w:pPr>
      <w:spacing w:after="60" w:line="260" w:lineRule="atLeast"/>
      <w:jc w:val="center"/>
      <w:outlineLvl w:val="1"/>
    </w:pPr>
    <w:rPr>
      <w:rFonts w:ascii="Calibri" w:eastAsia="MS Gothic" w:hAnsi="Calibri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D07352"/>
    <w:rPr>
      <w:rFonts w:ascii="Calibri" w:eastAsia="MS Gothic" w:hAnsi="Calibri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521DB0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77276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C32EDA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inspringing"/>
    <w:qFormat/>
    <w:rsid w:val="00537D39"/>
    <w:pPr>
      <w:spacing w:line="312" w:lineRule="auto"/>
      <w:ind w:left="0"/>
      <w:jc w:val="left"/>
    </w:pPr>
    <w:rPr>
      <w:rFonts w:eastAsia="Microsoft YaHei"/>
      <w:color w:val="595959" w:themeColor="text1" w:themeTint="A6"/>
      <w:lang w:eastAsia="ja-JP" w:bidi="nl-NL"/>
    </w:rPr>
  </w:style>
  <w:style w:type="paragraph" w:customStyle="1" w:styleId="tekstbullet">
    <w:name w:val="tekst bullet"/>
    <w:basedOn w:val="Standaard"/>
    <w:qFormat/>
    <w:rsid w:val="00537D39"/>
    <w:pPr>
      <w:spacing w:after="200" w:line="312" w:lineRule="auto"/>
      <w:contextualSpacing/>
      <w:jc w:val="left"/>
    </w:pPr>
    <w:rPr>
      <w:rFonts w:eastAsia="Verdana" w:cs="Tahoma"/>
      <w:color w:val="5F5F5F"/>
      <w:lang w:eastAsia="ja-JP" w:bidi="nl-NL"/>
    </w:rPr>
  </w:style>
  <w:style w:type="paragraph" w:styleId="Standaardinspringing">
    <w:name w:val="Normal Indent"/>
    <w:basedOn w:val="Standaard"/>
    <w:uiPriority w:val="99"/>
    <w:semiHidden/>
    <w:unhideWhenUsed/>
    <w:rsid w:val="002E4D32"/>
    <w:pPr>
      <w:ind w:left="720"/>
    </w:pPr>
  </w:style>
  <w:style w:type="paragraph" w:customStyle="1" w:styleId="tekstillustratiebijschrift">
    <w:name w:val="tekst illustratiebijschrift"/>
    <w:basedOn w:val="tekst"/>
    <w:qFormat/>
    <w:rsid w:val="008D0CAA"/>
    <w:rPr>
      <w:sz w:val="18"/>
      <w:szCs w:val="18"/>
    </w:rPr>
  </w:style>
  <w:style w:type="paragraph" w:customStyle="1" w:styleId="Titel1">
    <w:name w:val="Titel1"/>
    <w:basedOn w:val="Standaard"/>
    <w:qFormat/>
    <w:rsid w:val="00674F92"/>
    <w:pPr>
      <w:ind w:left="567"/>
    </w:pPr>
    <w:rPr>
      <w:rFonts w:cs="VAG Rounded Std Light"/>
      <w:color w:val="FFFFFF" w:themeColor="background1"/>
      <w:sz w:val="96"/>
      <w:szCs w:val="96"/>
    </w:rPr>
  </w:style>
  <w:style w:type="paragraph" w:customStyle="1" w:styleId="Subtitel">
    <w:name w:val="Subtitel"/>
    <w:basedOn w:val="Standaard"/>
    <w:qFormat/>
    <w:rsid w:val="0029741F"/>
    <w:pPr>
      <w:ind w:left="567"/>
    </w:pPr>
    <w:rPr>
      <w:rFonts w:cs="VAG Rounded Std Light"/>
      <w:color w:val="FFFFFF" w:themeColor="background1"/>
      <w:sz w:val="72"/>
      <w:szCs w:val="72"/>
    </w:rPr>
  </w:style>
  <w:style w:type="numbering" w:customStyle="1" w:styleId="Stijl1">
    <w:name w:val="Stijl1"/>
    <w:uiPriority w:val="99"/>
    <w:rsid w:val="006E2C6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nfo@iselinge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enhuis\Downloads\Documentsjabloon%20IH-trebuche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5F23-20C8-49BD-AEB4-D12E6918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C:\Users\eveenhuis\Downloads\Documentsjabloon IH-trebuchet.dotm</Template>
  <TotalTime>0</TotalTime>
  <Pages>6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JX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Veenhuis</dc:creator>
  <cp:keywords/>
  <dc:description/>
  <cp:lastModifiedBy>Remko ten Brinke</cp:lastModifiedBy>
  <cp:revision>2</cp:revision>
  <cp:lastPrinted>2018-03-19T08:45:00Z</cp:lastPrinted>
  <dcterms:created xsi:type="dcterms:W3CDTF">2021-08-18T08:07:00Z</dcterms:created>
  <dcterms:modified xsi:type="dcterms:W3CDTF">2021-08-18T08:07:00Z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